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30EAC" w14:textId="77777777" w:rsidR="001E759E" w:rsidRDefault="001E759E" w:rsidP="001E759E">
      <w:pPr>
        <w:pStyle w:val="Title"/>
        <w:spacing w:before="0"/>
        <w:rPr>
          <w:i/>
          <w:sz w:val="22"/>
          <w:szCs w:val="22"/>
        </w:rPr>
      </w:pPr>
      <w:r>
        <w:rPr>
          <w:i/>
          <w:sz w:val="22"/>
          <w:szCs w:val="22"/>
        </w:rPr>
        <w:t>Planning and Environment Act 1987</w:t>
      </w:r>
    </w:p>
    <w:p w14:paraId="0A769775" w14:textId="77777777" w:rsidR="001E759E" w:rsidRPr="00AA3351" w:rsidRDefault="001E759E" w:rsidP="001E759E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HUME</w:t>
      </w:r>
      <w:r w:rsidRPr="00AA3351">
        <w:rPr>
          <w:rFonts w:ascii="Arial" w:hAnsi="Arial" w:cs="Arial"/>
          <w:sz w:val="20"/>
        </w:rPr>
        <w:t xml:space="preserve"> PLANNING SCHEME</w:t>
      </w:r>
    </w:p>
    <w:p w14:paraId="029D151D" w14:textId="77777777" w:rsidR="001E759E" w:rsidRPr="00AA3351" w:rsidRDefault="001E759E" w:rsidP="001E759E">
      <w:pPr>
        <w:pStyle w:val="Subtitle"/>
        <w:rPr>
          <w:rFonts w:ascii="Arial" w:hAnsi="Arial" w:cs="Arial"/>
          <w:sz w:val="20"/>
        </w:rPr>
      </w:pPr>
    </w:p>
    <w:p w14:paraId="5F3F9B97" w14:textId="77777777" w:rsidR="001E759E" w:rsidRPr="00AA3351" w:rsidRDefault="001E759E" w:rsidP="001E759E">
      <w:pPr>
        <w:pStyle w:val="Subtitle"/>
        <w:rPr>
          <w:rFonts w:ascii="Arial" w:hAnsi="Arial" w:cs="Arial"/>
          <w:sz w:val="20"/>
        </w:rPr>
      </w:pPr>
      <w:r w:rsidRPr="00AA3351">
        <w:rPr>
          <w:rFonts w:ascii="Arial" w:hAnsi="Arial" w:cs="Arial"/>
          <w:sz w:val="20"/>
        </w:rPr>
        <w:t>AMENDMENT C</w:t>
      </w:r>
      <w:r>
        <w:rPr>
          <w:rFonts w:ascii="Arial" w:hAnsi="Arial" w:cs="Arial"/>
          <w:sz w:val="20"/>
        </w:rPr>
        <w:t>205</w:t>
      </w:r>
      <w:r w:rsidRPr="00AA3351">
        <w:rPr>
          <w:rFonts w:ascii="Arial" w:hAnsi="Arial" w:cs="Arial"/>
          <w:sz w:val="20"/>
        </w:rPr>
        <w:t xml:space="preserve"> </w:t>
      </w:r>
    </w:p>
    <w:p w14:paraId="2640CBD6" w14:textId="77777777" w:rsidR="001E759E" w:rsidRPr="00AA3351" w:rsidRDefault="001E759E" w:rsidP="001E759E">
      <w:pPr>
        <w:pStyle w:val="Subtitle"/>
        <w:rPr>
          <w:rFonts w:ascii="Arial" w:hAnsi="Arial" w:cs="Arial"/>
          <w:sz w:val="20"/>
        </w:rPr>
      </w:pPr>
    </w:p>
    <w:p w14:paraId="1ED8869E" w14:textId="77777777" w:rsidR="001E759E" w:rsidRPr="00AA3351" w:rsidRDefault="001E759E" w:rsidP="001E759E">
      <w:pPr>
        <w:pStyle w:val="Subtitle"/>
        <w:rPr>
          <w:rFonts w:ascii="Arial" w:hAnsi="Arial" w:cs="Arial"/>
          <w:sz w:val="20"/>
        </w:rPr>
      </w:pPr>
      <w:r w:rsidRPr="00AA3351">
        <w:rPr>
          <w:rFonts w:ascii="Arial" w:hAnsi="Arial" w:cs="Arial"/>
          <w:sz w:val="20"/>
        </w:rPr>
        <w:t>INSTRUCTION SHEET</w:t>
      </w:r>
    </w:p>
    <w:p w14:paraId="73B125E0" w14:textId="77777777" w:rsidR="001E759E" w:rsidRPr="00AA3351" w:rsidRDefault="001E759E" w:rsidP="001E759E">
      <w:pPr>
        <w:pStyle w:val="Subtitle"/>
        <w:jc w:val="left"/>
        <w:rPr>
          <w:rFonts w:ascii="Arial" w:hAnsi="Arial" w:cs="Arial"/>
          <w:sz w:val="20"/>
        </w:rPr>
      </w:pPr>
    </w:p>
    <w:p w14:paraId="6E06F157" w14:textId="5753AF47" w:rsidR="001E759E" w:rsidRDefault="001E759E" w:rsidP="001E759E">
      <w:pPr>
        <w:pStyle w:val="BodyText0"/>
        <w:rPr>
          <w:rFonts w:ascii="Arial" w:hAnsi="Arial" w:cs="Arial"/>
          <w:sz w:val="20"/>
        </w:rPr>
      </w:pPr>
      <w:r w:rsidRPr="00AA3351">
        <w:rPr>
          <w:rFonts w:ascii="Arial" w:hAnsi="Arial" w:cs="Arial"/>
          <w:sz w:val="20"/>
        </w:rPr>
        <w:t xml:space="preserve">The planning authority for this amendment is the </w:t>
      </w:r>
      <w:r w:rsidR="005714AB" w:rsidRPr="00C065AE">
        <w:rPr>
          <w:rFonts w:ascii="Arial" w:hAnsi="Arial" w:cs="Arial"/>
          <w:sz w:val="20"/>
        </w:rPr>
        <w:t>Victorian</w:t>
      </w:r>
      <w:r w:rsidR="00C065AE" w:rsidRPr="00C065AE">
        <w:rPr>
          <w:rFonts w:ascii="Arial" w:hAnsi="Arial" w:cs="Arial"/>
          <w:sz w:val="20"/>
        </w:rPr>
        <w:t xml:space="preserve"> Planning Authority</w:t>
      </w:r>
      <w:r w:rsidRPr="00C065AE">
        <w:rPr>
          <w:rFonts w:ascii="Arial" w:hAnsi="Arial" w:cs="Arial"/>
          <w:sz w:val="20"/>
        </w:rPr>
        <w:t>.</w:t>
      </w:r>
      <w:r w:rsidRPr="00AA3351">
        <w:rPr>
          <w:rFonts w:ascii="Arial" w:hAnsi="Arial" w:cs="Arial"/>
          <w:sz w:val="20"/>
        </w:rPr>
        <w:t xml:space="preserve"> </w:t>
      </w:r>
    </w:p>
    <w:p w14:paraId="40782D68" w14:textId="77777777" w:rsidR="00C065AE" w:rsidRPr="00AA3351" w:rsidRDefault="00C065AE" w:rsidP="001E759E">
      <w:pPr>
        <w:pStyle w:val="BodyText0"/>
        <w:rPr>
          <w:rFonts w:ascii="Arial" w:hAnsi="Arial" w:cs="Arial"/>
          <w:sz w:val="20"/>
        </w:rPr>
      </w:pPr>
    </w:p>
    <w:p w14:paraId="1B659743" w14:textId="77777777" w:rsidR="001E759E" w:rsidRPr="00AA3351" w:rsidRDefault="001E759E" w:rsidP="001E759E">
      <w:pPr>
        <w:pStyle w:val="BodyText0"/>
        <w:rPr>
          <w:rFonts w:ascii="Arial" w:hAnsi="Arial" w:cs="Arial"/>
          <w:sz w:val="20"/>
        </w:rPr>
      </w:pPr>
      <w:r w:rsidRPr="00AA3351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Hume</w:t>
      </w:r>
      <w:r w:rsidRPr="00AA3351">
        <w:rPr>
          <w:rFonts w:ascii="Arial" w:hAnsi="Arial" w:cs="Arial"/>
          <w:sz w:val="20"/>
        </w:rPr>
        <w:t xml:space="preserve"> Planning Scheme is amended as follows:</w:t>
      </w:r>
    </w:p>
    <w:p w14:paraId="092F8251" w14:textId="77777777" w:rsidR="00663684" w:rsidRDefault="00663684" w:rsidP="001E759E">
      <w:pPr>
        <w:pStyle w:val="BodyText0"/>
        <w:rPr>
          <w:rFonts w:ascii="Arial" w:hAnsi="Arial" w:cs="Arial"/>
          <w:b/>
          <w:sz w:val="20"/>
        </w:rPr>
      </w:pPr>
    </w:p>
    <w:p w14:paraId="2368942C" w14:textId="77777777" w:rsidR="001E759E" w:rsidRPr="00A476C7" w:rsidRDefault="001E759E" w:rsidP="001E759E">
      <w:pPr>
        <w:pStyle w:val="BodyText0"/>
        <w:rPr>
          <w:rFonts w:ascii="Arial" w:hAnsi="Arial" w:cs="Arial"/>
          <w:b/>
          <w:sz w:val="20"/>
        </w:rPr>
      </w:pPr>
      <w:r w:rsidRPr="00A476C7">
        <w:rPr>
          <w:rFonts w:ascii="Arial" w:hAnsi="Arial" w:cs="Arial"/>
          <w:b/>
          <w:sz w:val="20"/>
        </w:rPr>
        <w:t>Planning Scheme Maps</w:t>
      </w:r>
    </w:p>
    <w:p w14:paraId="7E09239D" w14:textId="53F669E9" w:rsidR="001E759E" w:rsidRPr="00A476C7" w:rsidRDefault="001E759E" w:rsidP="001E759E">
      <w:pPr>
        <w:pStyle w:val="BodyText0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 xml:space="preserve">The Planning Scheme Maps are amended </w:t>
      </w:r>
      <w:r w:rsidRPr="00AB3FD0">
        <w:rPr>
          <w:rFonts w:ascii="Arial" w:hAnsi="Arial" w:cs="Arial"/>
          <w:sz w:val="20"/>
        </w:rPr>
        <w:t>by a total of</w:t>
      </w:r>
      <w:r w:rsidR="00AB3FD0" w:rsidRPr="00AB3FD0">
        <w:rPr>
          <w:rFonts w:ascii="Arial" w:hAnsi="Arial" w:cs="Arial"/>
          <w:sz w:val="20"/>
        </w:rPr>
        <w:t xml:space="preserve"> four (4)</w:t>
      </w:r>
      <w:r w:rsidRPr="00AB3FD0">
        <w:rPr>
          <w:rFonts w:ascii="Arial" w:hAnsi="Arial" w:cs="Arial"/>
          <w:sz w:val="20"/>
        </w:rPr>
        <w:t xml:space="preserve"> attached maps</w:t>
      </w:r>
      <w:r w:rsidRPr="00C013E3">
        <w:rPr>
          <w:rFonts w:ascii="Arial" w:hAnsi="Arial" w:cs="Arial"/>
          <w:sz w:val="20"/>
        </w:rPr>
        <w:t>.</w:t>
      </w:r>
    </w:p>
    <w:p w14:paraId="7EA70A14" w14:textId="77777777" w:rsidR="00663684" w:rsidRDefault="00663684" w:rsidP="001E759E">
      <w:pPr>
        <w:pStyle w:val="BodyText0"/>
        <w:rPr>
          <w:rFonts w:ascii="Arial" w:hAnsi="Arial" w:cs="Arial"/>
          <w:b/>
          <w:sz w:val="20"/>
        </w:rPr>
      </w:pPr>
    </w:p>
    <w:p w14:paraId="3FA830C0" w14:textId="77777777" w:rsidR="001E759E" w:rsidRPr="001B6FFA" w:rsidRDefault="001E759E" w:rsidP="001E759E">
      <w:pPr>
        <w:pStyle w:val="BodyText0"/>
        <w:rPr>
          <w:rFonts w:ascii="Arial" w:hAnsi="Arial" w:cs="Arial"/>
          <w:b/>
          <w:sz w:val="20"/>
        </w:rPr>
      </w:pPr>
      <w:r w:rsidRPr="001B6FFA">
        <w:rPr>
          <w:rFonts w:ascii="Arial" w:hAnsi="Arial" w:cs="Arial"/>
          <w:b/>
          <w:sz w:val="20"/>
        </w:rPr>
        <w:t>Zoning Maps</w:t>
      </w:r>
      <w:r w:rsidRPr="001B6FFA">
        <w:rPr>
          <w:rFonts w:ascii="Arial" w:hAnsi="Arial" w:cs="Arial"/>
          <w:b/>
          <w:color w:val="0000FF"/>
          <w:sz w:val="20"/>
        </w:rPr>
        <w:t xml:space="preserve"> </w:t>
      </w:r>
    </w:p>
    <w:p w14:paraId="32631330" w14:textId="6B14B8CD" w:rsidR="001E759E" w:rsidRPr="00AA3351" w:rsidRDefault="001E759E" w:rsidP="001E759E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AA3351">
        <w:rPr>
          <w:rFonts w:ascii="Arial" w:hAnsi="Arial" w:cs="Arial"/>
          <w:sz w:val="20"/>
        </w:rPr>
        <w:t xml:space="preserve">Planning Scheme Map Nos. </w:t>
      </w:r>
      <w:r>
        <w:rPr>
          <w:rFonts w:ascii="Arial" w:hAnsi="Arial" w:cs="Arial"/>
          <w:sz w:val="20"/>
        </w:rPr>
        <w:t>3 &amp; 10</w:t>
      </w:r>
      <w:r w:rsidRPr="00AA3351">
        <w:rPr>
          <w:rFonts w:ascii="Arial" w:hAnsi="Arial" w:cs="Arial"/>
          <w:sz w:val="20"/>
        </w:rPr>
        <w:t xml:space="preserve"> are amended in the manner shown on the</w:t>
      </w:r>
      <w:r w:rsidR="001B0C92">
        <w:rPr>
          <w:rFonts w:ascii="Arial" w:hAnsi="Arial" w:cs="Arial"/>
          <w:sz w:val="20"/>
        </w:rPr>
        <w:t xml:space="preserve"> one</w:t>
      </w:r>
      <w:r w:rsidRPr="00AA3351">
        <w:rPr>
          <w:rFonts w:ascii="Arial" w:hAnsi="Arial" w:cs="Arial"/>
          <w:sz w:val="20"/>
        </w:rPr>
        <w:t xml:space="preserve"> attached map marked “</w:t>
      </w:r>
      <w:r>
        <w:rPr>
          <w:rFonts w:ascii="Arial" w:hAnsi="Arial" w:cs="Arial"/>
          <w:sz w:val="20"/>
        </w:rPr>
        <w:t>Hume</w:t>
      </w:r>
      <w:r w:rsidRPr="00AA3351">
        <w:rPr>
          <w:rFonts w:ascii="Arial" w:hAnsi="Arial" w:cs="Arial"/>
          <w:sz w:val="20"/>
        </w:rPr>
        <w:t xml:space="preserve"> Planning Scheme, Amendment C</w:t>
      </w:r>
      <w:r>
        <w:rPr>
          <w:rFonts w:ascii="Arial" w:hAnsi="Arial" w:cs="Arial"/>
          <w:sz w:val="20"/>
        </w:rPr>
        <w:t>205</w:t>
      </w:r>
      <w:r w:rsidRPr="00AA3351">
        <w:rPr>
          <w:rFonts w:ascii="Arial" w:hAnsi="Arial" w:cs="Arial"/>
          <w:sz w:val="20"/>
        </w:rPr>
        <w:t xml:space="preserve">”.  </w:t>
      </w:r>
    </w:p>
    <w:p w14:paraId="18E7A19B" w14:textId="77777777" w:rsidR="00663684" w:rsidRDefault="00663684" w:rsidP="001E759E">
      <w:pPr>
        <w:pStyle w:val="ListNumber"/>
        <w:ind w:left="0" w:firstLine="0"/>
        <w:rPr>
          <w:rFonts w:ascii="Arial" w:hAnsi="Arial" w:cs="Arial"/>
          <w:b/>
          <w:sz w:val="20"/>
        </w:rPr>
      </w:pPr>
      <w:bookmarkStart w:id="0" w:name="_GoBack"/>
      <w:bookmarkEnd w:id="0"/>
    </w:p>
    <w:p w14:paraId="1DE3DF52" w14:textId="77777777" w:rsidR="001E759E" w:rsidRPr="001B6FFA" w:rsidRDefault="001E759E" w:rsidP="001E759E">
      <w:pPr>
        <w:pStyle w:val="ListNumber"/>
        <w:ind w:left="0" w:firstLine="0"/>
        <w:rPr>
          <w:rFonts w:ascii="Arial" w:hAnsi="Arial" w:cs="Arial"/>
          <w:b/>
          <w:sz w:val="20"/>
        </w:rPr>
      </w:pPr>
      <w:r w:rsidRPr="001B6FFA">
        <w:rPr>
          <w:rFonts w:ascii="Arial" w:hAnsi="Arial" w:cs="Arial"/>
          <w:b/>
          <w:sz w:val="20"/>
        </w:rPr>
        <w:t xml:space="preserve">Overlay Maps  </w:t>
      </w:r>
    </w:p>
    <w:p w14:paraId="49FB202F" w14:textId="15028DC1" w:rsidR="001E759E" w:rsidRDefault="001E759E" w:rsidP="001E759E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Planning Scheme Map No. </w:t>
      </w:r>
      <w:r w:rsidRPr="001A08B6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&amp; </w:t>
      </w:r>
      <w:r w:rsidRPr="00B46E08">
        <w:rPr>
          <w:rFonts w:ascii="Arial" w:hAnsi="Arial" w:cs="Arial"/>
          <w:sz w:val="20"/>
        </w:rPr>
        <w:t xml:space="preserve">10 </w:t>
      </w:r>
      <w:proofErr w:type="spellStart"/>
      <w:r w:rsidRPr="00E55C51">
        <w:rPr>
          <w:rFonts w:ascii="Arial" w:hAnsi="Arial" w:cs="Arial"/>
          <w:sz w:val="20"/>
        </w:rPr>
        <w:t>DPO</w:t>
      </w:r>
      <w:proofErr w:type="spellEnd"/>
      <w:r w:rsidRPr="00B46E0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 w:rsidRPr="00B46E08">
        <w:rPr>
          <w:rFonts w:ascii="Arial" w:hAnsi="Arial" w:cs="Arial"/>
          <w:sz w:val="20"/>
        </w:rPr>
        <w:t xml:space="preserve"> amended in the manner shown on the </w:t>
      </w:r>
      <w:r w:rsidR="001B0C92">
        <w:rPr>
          <w:rFonts w:ascii="Arial" w:hAnsi="Arial" w:cs="Arial"/>
          <w:sz w:val="20"/>
        </w:rPr>
        <w:t xml:space="preserve">one </w:t>
      </w:r>
      <w:r w:rsidRPr="00B46E08">
        <w:rPr>
          <w:rFonts w:ascii="Arial" w:hAnsi="Arial" w:cs="Arial"/>
          <w:sz w:val="20"/>
        </w:rPr>
        <w:t>attached map marked “Hume Planning Scheme, Amendment C205”.</w:t>
      </w:r>
    </w:p>
    <w:p w14:paraId="420E8B48" w14:textId="1E04F391" w:rsidR="001E759E" w:rsidRDefault="001E759E" w:rsidP="001E759E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Planning Scheme Map No. 3</w:t>
      </w:r>
      <w:r w:rsidR="005714AB">
        <w:rPr>
          <w:rFonts w:ascii="Arial" w:hAnsi="Arial" w:cs="Arial"/>
          <w:sz w:val="20"/>
        </w:rPr>
        <w:t>IPO</w:t>
      </w:r>
      <w:r>
        <w:rPr>
          <w:rFonts w:ascii="Arial" w:hAnsi="Arial" w:cs="Arial"/>
          <w:sz w:val="20"/>
        </w:rPr>
        <w:t xml:space="preserve"> </w:t>
      </w:r>
      <w:r w:rsidR="0078075B">
        <w:rPr>
          <w:rFonts w:ascii="Arial" w:hAnsi="Arial" w:cs="Arial"/>
          <w:sz w:val="20"/>
        </w:rPr>
        <w:t>is</w:t>
      </w:r>
      <w:r>
        <w:rPr>
          <w:rFonts w:ascii="Arial" w:hAnsi="Arial" w:cs="Arial"/>
          <w:sz w:val="20"/>
        </w:rPr>
        <w:t xml:space="preserve"> inserted in the manner shown on the</w:t>
      </w:r>
      <w:r w:rsidR="001B0C92">
        <w:rPr>
          <w:rFonts w:ascii="Arial" w:hAnsi="Arial" w:cs="Arial"/>
          <w:sz w:val="20"/>
        </w:rPr>
        <w:t xml:space="preserve"> one</w:t>
      </w:r>
      <w:r>
        <w:rPr>
          <w:rFonts w:ascii="Arial" w:hAnsi="Arial" w:cs="Arial"/>
          <w:sz w:val="20"/>
        </w:rPr>
        <w:t xml:space="preserve"> attached map marked “Hume Planning Scheme, Amendment C205”.</w:t>
      </w:r>
    </w:p>
    <w:p w14:paraId="43022BB0" w14:textId="3F00BBF8" w:rsidR="001E759E" w:rsidRPr="00B46E08" w:rsidRDefault="001E759E" w:rsidP="001E759E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B46E08">
        <w:rPr>
          <w:rFonts w:ascii="Arial" w:hAnsi="Arial" w:cs="Arial"/>
          <w:sz w:val="20"/>
        </w:rPr>
        <w:t xml:space="preserve">Planning Scheme Map No. 3 &amp; 10 </w:t>
      </w:r>
      <w:proofErr w:type="spellStart"/>
      <w:r w:rsidRPr="00B46E08">
        <w:rPr>
          <w:rFonts w:ascii="Arial" w:hAnsi="Arial" w:cs="Arial"/>
          <w:sz w:val="20"/>
        </w:rPr>
        <w:t>ESO</w:t>
      </w:r>
      <w:proofErr w:type="spellEnd"/>
      <w:r w:rsidRPr="00B46E0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 w:rsidRPr="00B46E08">
        <w:rPr>
          <w:rFonts w:ascii="Arial" w:hAnsi="Arial" w:cs="Arial"/>
          <w:sz w:val="20"/>
        </w:rPr>
        <w:t xml:space="preserve"> amended in the manner shown on the</w:t>
      </w:r>
      <w:r w:rsidR="001B0C92">
        <w:rPr>
          <w:rFonts w:ascii="Arial" w:hAnsi="Arial" w:cs="Arial"/>
          <w:sz w:val="20"/>
        </w:rPr>
        <w:t xml:space="preserve"> one</w:t>
      </w:r>
      <w:r w:rsidRPr="00B46E08">
        <w:rPr>
          <w:rFonts w:ascii="Arial" w:hAnsi="Arial" w:cs="Arial"/>
          <w:sz w:val="20"/>
        </w:rPr>
        <w:t xml:space="preserve"> attached map marked “Hume Planning Scheme, Amendment C205”.</w:t>
      </w:r>
    </w:p>
    <w:p w14:paraId="4552D34F" w14:textId="77777777" w:rsidR="001E759E" w:rsidRPr="00AA3351" w:rsidRDefault="001E759E" w:rsidP="001E759E">
      <w:pPr>
        <w:pStyle w:val="ListNumber"/>
        <w:spacing w:before="240"/>
        <w:ind w:firstLine="0"/>
        <w:rPr>
          <w:rFonts w:ascii="Arial" w:hAnsi="Arial" w:cs="Arial"/>
          <w:sz w:val="20"/>
        </w:rPr>
      </w:pPr>
    </w:p>
    <w:p w14:paraId="15814569" w14:textId="77777777" w:rsidR="001E759E" w:rsidRPr="00A476C7" w:rsidRDefault="001E759E" w:rsidP="001E759E">
      <w:pPr>
        <w:pStyle w:val="BodyText0"/>
        <w:rPr>
          <w:rFonts w:ascii="Arial" w:hAnsi="Arial" w:cs="Arial"/>
          <w:b/>
          <w:sz w:val="20"/>
        </w:rPr>
      </w:pPr>
      <w:r w:rsidRPr="00A476C7">
        <w:rPr>
          <w:rFonts w:ascii="Arial" w:hAnsi="Arial" w:cs="Arial"/>
          <w:b/>
          <w:sz w:val="20"/>
        </w:rPr>
        <w:t>Planning Scheme Ordinance</w:t>
      </w:r>
    </w:p>
    <w:p w14:paraId="1B507A1B" w14:textId="77777777" w:rsidR="001E759E" w:rsidRPr="003C261D" w:rsidRDefault="001E759E" w:rsidP="001E759E">
      <w:pPr>
        <w:pStyle w:val="ListNumber"/>
        <w:spacing w:before="120"/>
        <w:ind w:left="0" w:firstLine="0"/>
        <w:rPr>
          <w:rFonts w:ascii="Arial" w:hAnsi="Arial" w:cs="Arial"/>
          <w:sz w:val="20"/>
        </w:rPr>
      </w:pPr>
      <w:r w:rsidRPr="003C261D">
        <w:rPr>
          <w:rFonts w:ascii="Arial" w:hAnsi="Arial" w:cs="Arial"/>
          <w:sz w:val="20"/>
        </w:rPr>
        <w:t>The Planning Scheme Ordinance is amended as follows:</w:t>
      </w:r>
    </w:p>
    <w:p w14:paraId="796910AF" w14:textId="08FD3C1C" w:rsidR="001E759E" w:rsidRDefault="001E759E" w:rsidP="001E759E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Zones –Claus</w:t>
      </w:r>
      <w:r w:rsidR="00027FBE">
        <w:rPr>
          <w:rFonts w:ascii="Arial" w:hAnsi="Arial" w:cs="Arial"/>
          <w:sz w:val="20"/>
        </w:rPr>
        <w:t>e 37.01, insert a new Schedule 9</w:t>
      </w:r>
      <w:r>
        <w:rPr>
          <w:rFonts w:ascii="Arial" w:hAnsi="Arial" w:cs="Arial"/>
          <w:sz w:val="20"/>
        </w:rPr>
        <w:t xml:space="preserve"> in the form of the attached document. </w:t>
      </w:r>
    </w:p>
    <w:p w14:paraId="4EB1F03A" w14:textId="3D667C72" w:rsidR="001E759E" w:rsidRPr="003C261D" w:rsidRDefault="001E759E" w:rsidP="001E759E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3C261D">
        <w:rPr>
          <w:rFonts w:ascii="Arial" w:hAnsi="Arial" w:cs="Arial"/>
          <w:sz w:val="20"/>
        </w:rPr>
        <w:t xml:space="preserve">In Zones –Clause </w:t>
      </w:r>
      <w:r w:rsidRPr="00BA304D">
        <w:rPr>
          <w:rFonts w:ascii="Arial" w:hAnsi="Arial" w:cs="Arial"/>
          <w:sz w:val="20"/>
        </w:rPr>
        <w:t>37.07</w:t>
      </w:r>
      <w:r w:rsidRPr="003C261D">
        <w:rPr>
          <w:rFonts w:ascii="Arial" w:hAnsi="Arial" w:cs="Arial"/>
          <w:sz w:val="20"/>
        </w:rPr>
        <w:t xml:space="preserve">, insert a new Schedule </w:t>
      </w:r>
      <w:r w:rsidR="00563B98">
        <w:rPr>
          <w:rFonts w:ascii="Arial" w:hAnsi="Arial" w:cs="Arial"/>
          <w:sz w:val="20"/>
        </w:rPr>
        <w:t>9</w:t>
      </w:r>
      <w:r w:rsidRPr="003C261D">
        <w:rPr>
          <w:rFonts w:ascii="Arial" w:hAnsi="Arial" w:cs="Arial"/>
          <w:sz w:val="20"/>
        </w:rPr>
        <w:t xml:space="preserve"> in the form of the attached document.</w:t>
      </w:r>
    </w:p>
    <w:p w14:paraId="1B59B538" w14:textId="1FC10718" w:rsidR="001E759E" w:rsidRPr="00EC6448" w:rsidRDefault="001E759E" w:rsidP="001E759E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In Overlays –Clause 43.03, </w:t>
      </w:r>
      <w:r w:rsidR="00B40E9F">
        <w:rPr>
          <w:rFonts w:ascii="Arial" w:hAnsi="Arial" w:cs="Arial"/>
          <w:sz w:val="20"/>
        </w:rPr>
        <w:t>insert a new Schedule 3</w:t>
      </w:r>
      <w:r>
        <w:rPr>
          <w:rFonts w:ascii="Arial" w:hAnsi="Arial" w:cs="Arial"/>
          <w:sz w:val="20"/>
        </w:rPr>
        <w:t xml:space="preserve"> in the form of the attached document.</w:t>
      </w:r>
    </w:p>
    <w:p w14:paraId="4ADBFFDE" w14:textId="77777777" w:rsidR="00FB4FB9" w:rsidRPr="00FB4FB9" w:rsidRDefault="001E759E" w:rsidP="001E759E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i/>
          <w:sz w:val="20"/>
        </w:rPr>
      </w:pPr>
      <w:r w:rsidRPr="00AB3FD0">
        <w:rPr>
          <w:rFonts w:ascii="Arial" w:hAnsi="Arial" w:cs="Arial"/>
          <w:sz w:val="20"/>
        </w:rPr>
        <w:t xml:space="preserve">In Particular Provisions – Clause 52.16, replace the Schedule with a new Schedule in the form of </w:t>
      </w:r>
      <w:proofErr w:type="gramStart"/>
      <w:r w:rsidRPr="00AB3FD0">
        <w:rPr>
          <w:rFonts w:ascii="Arial" w:hAnsi="Arial" w:cs="Arial"/>
          <w:sz w:val="20"/>
        </w:rPr>
        <w:t>the</w:t>
      </w:r>
      <w:proofErr w:type="gramEnd"/>
      <w:r w:rsidRPr="00AB3FD0">
        <w:rPr>
          <w:rFonts w:ascii="Arial" w:hAnsi="Arial" w:cs="Arial"/>
          <w:sz w:val="20"/>
        </w:rPr>
        <w:t xml:space="preserve"> attached document. </w:t>
      </w:r>
    </w:p>
    <w:p w14:paraId="5235E320" w14:textId="49232218" w:rsidR="001E759E" w:rsidRPr="00AB3FD0" w:rsidRDefault="00FB4FB9" w:rsidP="001E759E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In Particular Provisions – Clause 52.37, replace the Schedule with a new Schedule in the form of the attached document. </w:t>
      </w:r>
      <w:r w:rsidR="001E759E" w:rsidRPr="00AB3FD0">
        <w:rPr>
          <w:rFonts w:ascii="Arial" w:hAnsi="Arial" w:cs="Arial"/>
          <w:sz w:val="20"/>
        </w:rPr>
        <w:tab/>
      </w:r>
    </w:p>
    <w:p w14:paraId="78571ABD" w14:textId="77777777" w:rsidR="001E759E" w:rsidRPr="00AB3FD0" w:rsidRDefault="001E759E" w:rsidP="001E759E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AB3FD0">
        <w:rPr>
          <w:rFonts w:ascii="Arial" w:hAnsi="Arial" w:cs="Arial"/>
          <w:sz w:val="20"/>
        </w:rPr>
        <w:t>In General Provisions – Clause 61.03, replace the Schedule with a new Schedule in the form of the attached document.</w:t>
      </w:r>
    </w:p>
    <w:p w14:paraId="40A9B5E1" w14:textId="77777777" w:rsidR="001E759E" w:rsidRPr="00A476C7" w:rsidRDefault="001E759E" w:rsidP="001E759E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3C261D">
        <w:rPr>
          <w:rFonts w:ascii="Arial" w:hAnsi="Arial" w:cs="Arial"/>
          <w:sz w:val="20"/>
        </w:rPr>
        <w:t>In Incorporated Documents – Clause 81.01, replace the Schedule with a new Schedule in the form</w:t>
      </w:r>
      <w:r w:rsidRPr="00A476C7">
        <w:rPr>
          <w:rFonts w:ascii="Arial" w:hAnsi="Arial" w:cs="Arial"/>
          <w:sz w:val="20"/>
        </w:rPr>
        <w:t xml:space="preserve"> of the attached document.</w:t>
      </w:r>
    </w:p>
    <w:p w14:paraId="49B33DE6" w14:textId="77777777" w:rsidR="001E759E" w:rsidRPr="00A476C7" w:rsidRDefault="001E759E" w:rsidP="001E759E">
      <w:pPr>
        <w:pStyle w:val="BodyText0"/>
        <w:jc w:val="center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>End of document</w:t>
      </w:r>
    </w:p>
    <w:p w14:paraId="2AE14E05" w14:textId="43ED45FF" w:rsidR="00212F5C" w:rsidRPr="001E759E" w:rsidRDefault="00212F5C" w:rsidP="001E759E"/>
    <w:sectPr w:rsidR="00212F5C" w:rsidRPr="001E759E" w:rsidSect="00447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709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58D49" w14:textId="77777777" w:rsidR="0027029F" w:rsidRDefault="0027029F">
      <w:r>
        <w:separator/>
      </w:r>
    </w:p>
  </w:endnote>
  <w:endnote w:type="continuationSeparator" w:id="0">
    <w:p w14:paraId="0CB251A7" w14:textId="77777777" w:rsidR="0027029F" w:rsidRDefault="0027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83F4A" w14:textId="77777777" w:rsidR="005759F9" w:rsidRDefault="005759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6C66D" w14:textId="77777777" w:rsidR="00BA1A41" w:rsidRDefault="00BA1A41">
    <w:pPr>
      <w:pStyle w:val="Footer"/>
      <w:jc w:val="right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B0D13" w14:textId="77777777" w:rsidR="005759F9" w:rsidRDefault="005759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E8EDB" w14:textId="77777777" w:rsidR="0027029F" w:rsidRDefault="0027029F">
      <w:r>
        <w:separator/>
      </w:r>
    </w:p>
  </w:footnote>
  <w:footnote w:type="continuationSeparator" w:id="0">
    <w:p w14:paraId="1CD7CF86" w14:textId="77777777" w:rsidR="0027029F" w:rsidRDefault="00270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2B4E" w14:textId="4FEEF074" w:rsidR="005759F9" w:rsidRDefault="005759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50202" w14:textId="1C8B8036" w:rsidR="005759F9" w:rsidRDefault="005759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66AC7" w14:textId="7CCFEE1E" w:rsidR="005759F9" w:rsidRDefault="005759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6D87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4208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9104E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242B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EFFC2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1FC1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502306"/>
    <w:multiLevelType w:val="hybridMultilevel"/>
    <w:tmpl w:val="B4941DA2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7" w15:restartNumberingAfterBreak="0">
    <w:nsid w:val="05745FED"/>
    <w:multiLevelType w:val="singleLevel"/>
    <w:tmpl w:val="93C46C02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hint="default"/>
        <w:b w:val="0"/>
        <w:i w:val="0"/>
        <w:color w:val="auto"/>
      </w:rPr>
    </w:lvl>
  </w:abstractNum>
  <w:abstractNum w:abstractNumId="8" w15:restartNumberingAfterBreak="0">
    <w:nsid w:val="06BC1CF2"/>
    <w:multiLevelType w:val="hybridMultilevel"/>
    <w:tmpl w:val="667ABD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9" w15:restartNumberingAfterBreak="0">
    <w:nsid w:val="0B9A4D25"/>
    <w:multiLevelType w:val="hybridMultilevel"/>
    <w:tmpl w:val="9A80A0D2"/>
    <w:lvl w:ilvl="0" w:tplc="880CCEC4">
      <w:start w:val="1"/>
      <w:numFmt w:val="bullet"/>
      <w:lvlText w:val=""/>
      <w:lvlJc w:val="left"/>
      <w:pPr>
        <w:tabs>
          <w:tab w:val="num" w:pos="-324"/>
        </w:tabs>
        <w:ind w:left="28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0" w15:restartNumberingAfterBreak="0">
    <w:nsid w:val="234660CE"/>
    <w:multiLevelType w:val="hybridMultilevel"/>
    <w:tmpl w:val="2E4C7B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1" w15:restartNumberingAfterBreak="0">
    <w:nsid w:val="2F18631D"/>
    <w:multiLevelType w:val="hybridMultilevel"/>
    <w:tmpl w:val="42D09AE8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63F8B240">
      <w:start w:val="1"/>
      <w:numFmt w:val="bullet"/>
      <w:lvlText w:val=""/>
      <w:lvlJc w:val="left"/>
      <w:pPr>
        <w:tabs>
          <w:tab w:val="num" w:pos="75"/>
        </w:tabs>
        <w:ind w:left="75" w:hanging="357"/>
      </w:pPr>
      <w:rPr>
        <w:rFonts w:ascii="Symbol" w:hAnsi="Symbol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</w:abstractNum>
  <w:abstractNum w:abstractNumId="12" w15:restartNumberingAfterBreak="0">
    <w:nsid w:val="30D17F58"/>
    <w:multiLevelType w:val="hybridMultilevel"/>
    <w:tmpl w:val="3EC694E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38630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C3265E3"/>
    <w:multiLevelType w:val="hybridMultilevel"/>
    <w:tmpl w:val="203AD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BE1D12"/>
    <w:multiLevelType w:val="hybridMultilevel"/>
    <w:tmpl w:val="F9B422E2"/>
    <w:lvl w:ilvl="0" w:tplc="EEC0CB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415CE"/>
    <w:multiLevelType w:val="hybridMultilevel"/>
    <w:tmpl w:val="6310EF9E"/>
    <w:lvl w:ilvl="0" w:tplc="308A8D70">
      <w:start w:val="1"/>
      <w:numFmt w:val="bullet"/>
      <w:pStyle w:val="Bodytex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7" w15:restartNumberingAfterBreak="0">
    <w:nsid w:val="5AA415CF"/>
    <w:multiLevelType w:val="hybridMultilevel"/>
    <w:tmpl w:val="BD005994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8" w15:restartNumberingAfterBreak="0">
    <w:nsid w:val="64F018FD"/>
    <w:multiLevelType w:val="hybridMultilevel"/>
    <w:tmpl w:val="B40EFA10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9" w15:restartNumberingAfterBreak="0">
    <w:nsid w:val="7BEA055C"/>
    <w:multiLevelType w:val="hybridMultilevel"/>
    <w:tmpl w:val="931AD1B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18"/>
  </w:num>
  <w:num w:numId="11">
    <w:abstractNumId w:val="10"/>
  </w:num>
  <w:num w:numId="12">
    <w:abstractNumId w:val="8"/>
  </w:num>
  <w:num w:numId="13">
    <w:abstractNumId w:val="17"/>
  </w:num>
  <w:num w:numId="14">
    <w:abstractNumId w:val="9"/>
  </w:num>
  <w:num w:numId="15">
    <w:abstractNumId w:val="6"/>
  </w:num>
  <w:num w:numId="16">
    <w:abstractNumId w:val="16"/>
  </w:num>
  <w:num w:numId="17">
    <w:abstractNumId w:val="19"/>
  </w:num>
  <w:num w:numId="18">
    <w:abstractNumId w:val="12"/>
  </w:num>
  <w:num w:numId="19">
    <w:abstractNumId w:val="15"/>
  </w:num>
  <w:num w:numId="20">
    <w:abstractNumId w:val="14"/>
  </w:num>
  <w:num w:numId="2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A5"/>
    <w:rsid w:val="00001B21"/>
    <w:rsid w:val="000211A7"/>
    <w:rsid w:val="00027FBE"/>
    <w:rsid w:val="00035FE5"/>
    <w:rsid w:val="00097CC5"/>
    <w:rsid w:val="000C2CDB"/>
    <w:rsid w:val="00130B6E"/>
    <w:rsid w:val="001576EA"/>
    <w:rsid w:val="00175DCF"/>
    <w:rsid w:val="001A08B6"/>
    <w:rsid w:val="001B0C92"/>
    <w:rsid w:val="001B6FFA"/>
    <w:rsid w:val="001E759E"/>
    <w:rsid w:val="001F2B72"/>
    <w:rsid w:val="00212F5C"/>
    <w:rsid w:val="00213575"/>
    <w:rsid w:val="00213F7E"/>
    <w:rsid w:val="00216558"/>
    <w:rsid w:val="0023040F"/>
    <w:rsid w:val="00250E42"/>
    <w:rsid w:val="0027029F"/>
    <w:rsid w:val="002A7256"/>
    <w:rsid w:val="002B1BDC"/>
    <w:rsid w:val="002B783B"/>
    <w:rsid w:val="002D5C27"/>
    <w:rsid w:val="002E235B"/>
    <w:rsid w:val="002E7E1D"/>
    <w:rsid w:val="003148CE"/>
    <w:rsid w:val="00314BB4"/>
    <w:rsid w:val="003231A9"/>
    <w:rsid w:val="00333E8F"/>
    <w:rsid w:val="00351D7C"/>
    <w:rsid w:val="0036142D"/>
    <w:rsid w:val="0039364D"/>
    <w:rsid w:val="003A291F"/>
    <w:rsid w:val="003A5ECC"/>
    <w:rsid w:val="003C261D"/>
    <w:rsid w:val="003F67FE"/>
    <w:rsid w:val="00420D26"/>
    <w:rsid w:val="00422024"/>
    <w:rsid w:val="0043786B"/>
    <w:rsid w:val="00437B89"/>
    <w:rsid w:val="004478BC"/>
    <w:rsid w:val="0045188E"/>
    <w:rsid w:val="00451C50"/>
    <w:rsid w:val="00465340"/>
    <w:rsid w:val="004879C4"/>
    <w:rsid w:val="004B3E50"/>
    <w:rsid w:val="004B41AC"/>
    <w:rsid w:val="004C5FDE"/>
    <w:rsid w:val="004C647E"/>
    <w:rsid w:val="004D4540"/>
    <w:rsid w:val="004E2CDC"/>
    <w:rsid w:val="004E5887"/>
    <w:rsid w:val="00503870"/>
    <w:rsid w:val="005277B1"/>
    <w:rsid w:val="00534C4F"/>
    <w:rsid w:val="005569A9"/>
    <w:rsid w:val="00563B98"/>
    <w:rsid w:val="005714AB"/>
    <w:rsid w:val="00572D2A"/>
    <w:rsid w:val="005759F9"/>
    <w:rsid w:val="00590D9F"/>
    <w:rsid w:val="006379D7"/>
    <w:rsid w:val="006433C2"/>
    <w:rsid w:val="00646E09"/>
    <w:rsid w:val="00663684"/>
    <w:rsid w:val="00692FCD"/>
    <w:rsid w:val="00694FA5"/>
    <w:rsid w:val="006A1AE0"/>
    <w:rsid w:val="006A1B35"/>
    <w:rsid w:val="006A7D2A"/>
    <w:rsid w:val="006E6E1C"/>
    <w:rsid w:val="00716D9C"/>
    <w:rsid w:val="00722013"/>
    <w:rsid w:val="00740AAC"/>
    <w:rsid w:val="00741C6F"/>
    <w:rsid w:val="00751021"/>
    <w:rsid w:val="0078075B"/>
    <w:rsid w:val="00785975"/>
    <w:rsid w:val="007C03F4"/>
    <w:rsid w:val="007C375F"/>
    <w:rsid w:val="007F0D73"/>
    <w:rsid w:val="00801CD9"/>
    <w:rsid w:val="0080379B"/>
    <w:rsid w:val="00836A32"/>
    <w:rsid w:val="008566DE"/>
    <w:rsid w:val="00860DC6"/>
    <w:rsid w:val="00866D5F"/>
    <w:rsid w:val="00883DD1"/>
    <w:rsid w:val="008C06F4"/>
    <w:rsid w:val="00915814"/>
    <w:rsid w:val="0093253B"/>
    <w:rsid w:val="00957273"/>
    <w:rsid w:val="00962684"/>
    <w:rsid w:val="009706C8"/>
    <w:rsid w:val="00995C43"/>
    <w:rsid w:val="009B3BE8"/>
    <w:rsid w:val="009D228D"/>
    <w:rsid w:val="009F39C0"/>
    <w:rsid w:val="00A427F4"/>
    <w:rsid w:val="00A476C7"/>
    <w:rsid w:val="00A52C2C"/>
    <w:rsid w:val="00A73725"/>
    <w:rsid w:val="00A955E0"/>
    <w:rsid w:val="00AA3351"/>
    <w:rsid w:val="00AA4EA8"/>
    <w:rsid w:val="00AB15BD"/>
    <w:rsid w:val="00AB3615"/>
    <w:rsid w:val="00AB3FD0"/>
    <w:rsid w:val="00AB78DD"/>
    <w:rsid w:val="00AC352D"/>
    <w:rsid w:val="00AF17CF"/>
    <w:rsid w:val="00B0661E"/>
    <w:rsid w:val="00B2648D"/>
    <w:rsid w:val="00B27607"/>
    <w:rsid w:val="00B40E9F"/>
    <w:rsid w:val="00B46E08"/>
    <w:rsid w:val="00B60247"/>
    <w:rsid w:val="00B96BB2"/>
    <w:rsid w:val="00BA1A41"/>
    <w:rsid w:val="00BA1D27"/>
    <w:rsid w:val="00BA304D"/>
    <w:rsid w:val="00BC3A53"/>
    <w:rsid w:val="00BC44CE"/>
    <w:rsid w:val="00C013E3"/>
    <w:rsid w:val="00C02A6B"/>
    <w:rsid w:val="00C04A93"/>
    <w:rsid w:val="00C065AE"/>
    <w:rsid w:val="00C10C03"/>
    <w:rsid w:val="00C17C22"/>
    <w:rsid w:val="00C70910"/>
    <w:rsid w:val="00C800CA"/>
    <w:rsid w:val="00CB13BD"/>
    <w:rsid w:val="00CC4124"/>
    <w:rsid w:val="00CC7820"/>
    <w:rsid w:val="00CE00D8"/>
    <w:rsid w:val="00D224F1"/>
    <w:rsid w:val="00D2598A"/>
    <w:rsid w:val="00D52F98"/>
    <w:rsid w:val="00D5777A"/>
    <w:rsid w:val="00DB44FE"/>
    <w:rsid w:val="00DF45DA"/>
    <w:rsid w:val="00E0635D"/>
    <w:rsid w:val="00E20741"/>
    <w:rsid w:val="00E2691B"/>
    <w:rsid w:val="00E2721C"/>
    <w:rsid w:val="00E35B14"/>
    <w:rsid w:val="00E404EA"/>
    <w:rsid w:val="00E47A51"/>
    <w:rsid w:val="00E55C51"/>
    <w:rsid w:val="00E71899"/>
    <w:rsid w:val="00EA51CF"/>
    <w:rsid w:val="00EC6448"/>
    <w:rsid w:val="00ED0508"/>
    <w:rsid w:val="00EE17AC"/>
    <w:rsid w:val="00EE7D53"/>
    <w:rsid w:val="00F10555"/>
    <w:rsid w:val="00F25BFB"/>
    <w:rsid w:val="00F578BF"/>
    <w:rsid w:val="00F62531"/>
    <w:rsid w:val="00F848DD"/>
    <w:rsid w:val="00FA136D"/>
    <w:rsid w:val="00FA6AE3"/>
    <w:rsid w:val="00FB4FB9"/>
    <w:rsid w:val="00FD650B"/>
    <w:rsid w:val="00FE1AB0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48AB9EC"/>
  <w15:docId w15:val="{5A5F0E75-49ED-48E6-849A-A6E5D561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A32"/>
    <w:rPr>
      <w:sz w:val="24"/>
    </w:rPr>
  </w:style>
  <w:style w:type="paragraph" w:styleId="Heading1">
    <w:name w:val="heading 1"/>
    <w:basedOn w:val="BodyText0"/>
    <w:next w:val="Heading2"/>
    <w:qFormat/>
    <w:rsid w:val="00836A32"/>
    <w:pPr>
      <w:keepNext/>
      <w:keepLines/>
      <w:spacing w:before="360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BodyText0"/>
    <w:qFormat/>
    <w:rsid w:val="00836A32"/>
    <w:pPr>
      <w:spacing w:before="240"/>
      <w:outlineLvl w:val="1"/>
    </w:pPr>
    <w:rPr>
      <w:sz w:val="24"/>
    </w:rPr>
  </w:style>
  <w:style w:type="paragraph" w:styleId="Heading3">
    <w:name w:val="heading 3"/>
    <w:basedOn w:val="Heading2"/>
    <w:next w:val="BodyText0"/>
    <w:qFormat/>
    <w:rsid w:val="00836A32"/>
    <w:pPr>
      <w:outlineLvl w:val="2"/>
    </w:pPr>
    <w:rPr>
      <w:b w:val="0"/>
      <w:smallCaps/>
    </w:rPr>
  </w:style>
  <w:style w:type="paragraph" w:styleId="Heading4">
    <w:name w:val="heading 4"/>
    <w:basedOn w:val="BodyText0"/>
    <w:next w:val="BodyText0"/>
    <w:qFormat/>
    <w:rsid w:val="00836A32"/>
    <w:pPr>
      <w:keepNext/>
      <w:keepLines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836A32"/>
    <w:pPr>
      <w:spacing w:before="240" w:after="60"/>
      <w:outlineLvl w:val="4"/>
    </w:pPr>
    <w:rPr>
      <w:rFonts w:ascii="Times New Roman (PCL6)" w:hAnsi="Times New Roman (PCL6)"/>
      <w:sz w:val="22"/>
    </w:rPr>
  </w:style>
  <w:style w:type="paragraph" w:styleId="Heading6">
    <w:name w:val="heading 6"/>
    <w:basedOn w:val="Normal"/>
    <w:next w:val="Normal"/>
    <w:qFormat/>
    <w:rsid w:val="00836A32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36A32"/>
    <w:pPr>
      <w:spacing w:before="240" w:after="60"/>
      <w:outlineLvl w:val="6"/>
    </w:pPr>
    <w:rPr>
      <w:rFonts w:ascii="Times New Roman (PCL6)" w:hAnsi="Times New Roman (PCL6)"/>
      <w:sz w:val="20"/>
    </w:rPr>
  </w:style>
  <w:style w:type="paragraph" w:styleId="Heading8">
    <w:name w:val="heading 8"/>
    <w:basedOn w:val="Normal"/>
    <w:next w:val="Normal"/>
    <w:qFormat/>
    <w:rsid w:val="00836A32"/>
    <w:pPr>
      <w:spacing w:before="240" w:after="60"/>
      <w:outlineLvl w:val="7"/>
    </w:pPr>
    <w:rPr>
      <w:rFonts w:ascii="Times New Roman (PCL6)" w:hAnsi="Times New Roman (PCL6)"/>
      <w:i/>
      <w:sz w:val="20"/>
    </w:rPr>
  </w:style>
  <w:style w:type="paragraph" w:styleId="Heading9">
    <w:name w:val="heading 9"/>
    <w:basedOn w:val="Normal"/>
    <w:next w:val="Normal"/>
    <w:qFormat/>
    <w:rsid w:val="00836A32"/>
    <w:pPr>
      <w:spacing w:before="240" w:after="60"/>
      <w:outlineLvl w:val="8"/>
    </w:pPr>
    <w:rPr>
      <w:rFonts w:ascii="Times New Roman (PCL6)" w:hAnsi="Times New Roman (PCL6)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6A32"/>
    <w:pPr>
      <w:spacing w:before="240" w:after="60"/>
      <w:jc w:val="center"/>
    </w:pPr>
    <w:rPr>
      <w:rFonts w:ascii="Times New Roman (PCL6)" w:hAnsi="Times New Roman (PCL6)"/>
      <w:b/>
      <w:kern w:val="28"/>
      <w:sz w:val="32"/>
    </w:rPr>
  </w:style>
  <w:style w:type="paragraph" w:styleId="Subtitle">
    <w:name w:val="Subtitle"/>
    <w:basedOn w:val="Normal"/>
    <w:qFormat/>
    <w:rsid w:val="00836A32"/>
    <w:pPr>
      <w:jc w:val="center"/>
    </w:pPr>
    <w:rPr>
      <w:b/>
      <w:sz w:val="28"/>
    </w:rPr>
  </w:style>
  <w:style w:type="paragraph" w:customStyle="1" w:styleId="Hangingindent">
    <w:name w:val="Hanging indent"/>
    <w:basedOn w:val="Normal"/>
    <w:rsid w:val="00836A32"/>
    <w:pPr>
      <w:widowControl w:val="0"/>
      <w:spacing w:before="240" w:after="120" w:line="240" w:lineRule="exact"/>
      <w:ind w:left="720" w:hanging="720"/>
    </w:pPr>
  </w:style>
  <w:style w:type="character" w:styleId="CommentReference">
    <w:name w:val="annotation reference"/>
    <w:basedOn w:val="DefaultParagraphFont"/>
    <w:semiHidden/>
    <w:rsid w:val="00836A32"/>
    <w:rPr>
      <w:sz w:val="16"/>
    </w:rPr>
  </w:style>
  <w:style w:type="paragraph" w:styleId="CommentText">
    <w:name w:val="annotation text"/>
    <w:basedOn w:val="Normal"/>
    <w:semiHidden/>
    <w:rsid w:val="00836A32"/>
    <w:rPr>
      <w:sz w:val="20"/>
    </w:rPr>
  </w:style>
  <w:style w:type="paragraph" w:styleId="BodyText0">
    <w:name w:val="Body Text"/>
    <w:basedOn w:val="Normal"/>
    <w:rsid w:val="00836A32"/>
    <w:pPr>
      <w:spacing w:before="120" w:after="120"/>
    </w:pPr>
  </w:style>
  <w:style w:type="paragraph" w:styleId="BodyTextIndent">
    <w:name w:val="Body Text Indent"/>
    <w:basedOn w:val="BodyText0"/>
    <w:rsid w:val="00836A32"/>
    <w:pPr>
      <w:ind w:left="720" w:hanging="720"/>
    </w:pPr>
  </w:style>
  <w:style w:type="paragraph" w:styleId="Caption">
    <w:name w:val="caption"/>
    <w:basedOn w:val="Normal"/>
    <w:next w:val="Normal"/>
    <w:qFormat/>
    <w:rsid w:val="00836A32"/>
    <w:pPr>
      <w:spacing w:before="120" w:after="120"/>
    </w:pPr>
    <w:rPr>
      <w:b/>
    </w:rPr>
  </w:style>
  <w:style w:type="paragraph" w:styleId="Closing">
    <w:name w:val="Closing"/>
    <w:basedOn w:val="Normal"/>
    <w:rsid w:val="00836A32"/>
    <w:pPr>
      <w:ind w:left="4252"/>
    </w:pPr>
  </w:style>
  <w:style w:type="character" w:styleId="EndnoteReference">
    <w:name w:val="endnote reference"/>
    <w:basedOn w:val="DefaultParagraphFont"/>
    <w:semiHidden/>
    <w:rsid w:val="00836A32"/>
    <w:rPr>
      <w:vertAlign w:val="superscript"/>
    </w:rPr>
  </w:style>
  <w:style w:type="paragraph" w:styleId="EndnoteText">
    <w:name w:val="endnote text"/>
    <w:basedOn w:val="Normal"/>
    <w:semiHidden/>
    <w:rsid w:val="00836A32"/>
    <w:rPr>
      <w:sz w:val="20"/>
    </w:rPr>
  </w:style>
  <w:style w:type="paragraph" w:styleId="EnvelopeAddress">
    <w:name w:val="envelope address"/>
    <w:basedOn w:val="Normal"/>
    <w:rsid w:val="00836A32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836A32"/>
    <w:pPr>
      <w:tabs>
        <w:tab w:val="center" w:pos="4153"/>
        <w:tab w:val="right" w:pos="8306"/>
      </w:tabs>
    </w:pPr>
    <w:rPr>
      <w:sz w:val="16"/>
    </w:rPr>
  </w:style>
  <w:style w:type="character" w:styleId="FootnoteReference">
    <w:name w:val="footnote reference"/>
    <w:basedOn w:val="DefaultParagraphFont"/>
    <w:semiHidden/>
    <w:rsid w:val="00836A32"/>
    <w:rPr>
      <w:vertAlign w:val="superscript"/>
    </w:rPr>
  </w:style>
  <w:style w:type="paragraph" w:styleId="FootnoteText">
    <w:name w:val="footnote text"/>
    <w:basedOn w:val="Normal"/>
    <w:semiHidden/>
    <w:rsid w:val="00836A32"/>
    <w:rPr>
      <w:sz w:val="20"/>
    </w:rPr>
  </w:style>
  <w:style w:type="paragraph" w:styleId="Header">
    <w:name w:val="header"/>
    <w:basedOn w:val="BodyText0"/>
    <w:rsid w:val="00836A32"/>
    <w:pPr>
      <w:pBdr>
        <w:bottom w:val="single" w:sz="6" w:space="1" w:color="auto"/>
      </w:pBdr>
      <w:tabs>
        <w:tab w:val="right" w:pos="8306"/>
      </w:tabs>
      <w:spacing w:before="0" w:after="0"/>
    </w:pPr>
  </w:style>
  <w:style w:type="paragraph" w:styleId="Index1">
    <w:name w:val="index 1"/>
    <w:basedOn w:val="Normal"/>
    <w:next w:val="Normal"/>
    <w:autoRedefine/>
    <w:semiHidden/>
    <w:rsid w:val="00836A32"/>
    <w:pPr>
      <w:tabs>
        <w:tab w:val="right" w:leader="dot" w:pos="9071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rsid w:val="00836A32"/>
    <w:pPr>
      <w:tabs>
        <w:tab w:val="right" w:leader="dot" w:pos="9071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rsid w:val="00836A32"/>
    <w:pPr>
      <w:tabs>
        <w:tab w:val="right" w:leader="dot" w:pos="9071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rsid w:val="00836A32"/>
    <w:pPr>
      <w:tabs>
        <w:tab w:val="right" w:leader="dot" w:pos="9071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rsid w:val="00836A32"/>
    <w:pPr>
      <w:tabs>
        <w:tab w:val="right" w:leader="dot" w:pos="9071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rsid w:val="00836A32"/>
    <w:pPr>
      <w:tabs>
        <w:tab w:val="right" w:leader="dot" w:pos="9071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rsid w:val="00836A32"/>
    <w:pPr>
      <w:tabs>
        <w:tab w:val="right" w:leader="dot" w:pos="9071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rsid w:val="00836A32"/>
    <w:pPr>
      <w:tabs>
        <w:tab w:val="right" w:leader="dot" w:pos="9071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rsid w:val="00836A32"/>
    <w:pPr>
      <w:tabs>
        <w:tab w:val="right" w:leader="dot" w:pos="907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836A32"/>
    <w:rPr>
      <w:rFonts w:ascii="Times New Roman (PCL6)" w:hAnsi="Times New Roman (PCL6)"/>
      <w:b/>
    </w:rPr>
  </w:style>
  <w:style w:type="character" w:styleId="LineNumber">
    <w:name w:val="line number"/>
    <w:basedOn w:val="DefaultParagraphFont"/>
    <w:rsid w:val="00836A32"/>
  </w:style>
  <w:style w:type="paragraph" w:styleId="List">
    <w:name w:val="List"/>
    <w:basedOn w:val="Normal"/>
    <w:rsid w:val="00836A32"/>
    <w:pPr>
      <w:ind w:left="283" w:hanging="283"/>
    </w:pPr>
  </w:style>
  <w:style w:type="paragraph" w:styleId="List2">
    <w:name w:val="List 2"/>
    <w:basedOn w:val="Normal"/>
    <w:rsid w:val="00836A32"/>
    <w:pPr>
      <w:ind w:left="566" w:hanging="283"/>
    </w:pPr>
  </w:style>
  <w:style w:type="paragraph" w:styleId="List3">
    <w:name w:val="List 3"/>
    <w:basedOn w:val="Normal"/>
    <w:rsid w:val="00836A32"/>
    <w:pPr>
      <w:ind w:left="849" w:hanging="283"/>
    </w:pPr>
  </w:style>
  <w:style w:type="paragraph" w:styleId="List4">
    <w:name w:val="List 4"/>
    <w:basedOn w:val="Normal"/>
    <w:rsid w:val="00836A32"/>
    <w:pPr>
      <w:ind w:left="1132" w:hanging="283"/>
    </w:pPr>
  </w:style>
  <w:style w:type="paragraph" w:styleId="List5">
    <w:name w:val="List 5"/>
    <w:basedOn w:val="Normal"/>
    <w:rsid w:val="00836A32"/>
    <w:pPr>
      <w:ind w:left="1415" w:hanging="283"/>
    </w:pPr>
  </w:style>
  <w:style w:type="paragraph" w:styleId="ListBullet">
    <w:name w:val="List Bullet"/>
    <w:basedOn w:val="BodyText0"/>
    <w:autoRedefine/>
    <w:rsid w:val="00836A32"/>
    <w:pPr>
      <w:spacing w:before="0"/>
      <w:ind w:left="737" w:hanging="737"/>
    </w:pPr>
  </w:style>
  <w:style w:type="paragraph" w:styleId="ListBullet2">
    <w:name w:val="List Bullet 2"/>
    <w:basedOn w:val="ListNumber2"/>
    <w:autoRedefine/>
    <w:rsid w:val="00836A32"/>
    <w:pPr>
      <w:tabs>
        <w:tab w:val="left" w:pos="720"/>
      </w:tabs>
    </w:pPr>
  </w:style>
  <w:style w:type="paragraph" w:styleId="ListBullet3">
    <w:name w:val="List Bullet 3"/>
    <w:basedOn w:val="ListBullet2"/>
    <w:autoRedefine/>
    <w:rsid w:val="00836A32"/>
    <w:pPr>
      <w:ind w:left="2177"/>
    </w:pPr>
  </w:style>
  <w:style w:type="paragraph" w:customStyle="1" w:styleId="Signatory">
    <w:name w:val="Signatory"/>
    <w:basedOn w:val="Signature"/>
    <w:rsid w:val="00836A32"/>
    <w:pPr>
      <w:keepNext w:val="0"/>
      <w:spacing w:before="0" w:after="0"/>
    </w:pPr>
    <w:rPr>
      <w:b/>
    </w:rPr>
  </w:style>
  <w:style w:type="paragraph" w:customStyle="1" w:styleId="Memohead">
    <w:name w:val="Memo head"/>
    <w:basedOn w:val="BodyText0"/>
    <w:rsid w:val="00836A32"/>
    <w:pPr>
      <w:ind w:left="1418" w:hanging="1418"/>
    </w:pPr>
  </w:style>
  <w:style w:type="paragraph" w:customStyle="1" w:styleId="Reference">
    <w:name w:val="Reference"/>
    <w:basedOn w:val="BodyText0"/>
    <w:rsid w:val="00836A32"/>
    <w:pPr>
      <w:spacing w:before="0" w:after="0"/>
    </w:pPr>
    <w:rPr>
      <w:sz w:val="16"/>
    </w:rPr>
  </w:style>
  <w:style w:type="paragraph" w:customStyle="1" w:styleId="Address">
    <w:name w:val="Address"/>
    <w:basedOn w:val="BodyText0"/>
    <w:rsid w:val="00836A32"/>
    <w:pPr>
      <w:spacing w:before="960"/>
      <w:ind w:right="3402"/>
    </w:pPr>
  </w:style>
  <w:style w:type="paragraph" w:customStyle="1" w:styleId="Subject">
    <w:name w:val="Subject"/>
    <w:basedOn w:val="BodyText0"/>
    <w:rsid w:val="00836A32"/>
    <w:pPr>
      <w:jc w:val="center"/>
    </w:pPr>
    <w:rPr>
      <w:b/>
    </w:rPr>
  </w:style>
  <w:style w:type="paragraph" w:customStyle="1" w:styleId="Tabletext">
    <w:name w:val="Table text"/>
    <w:basedOn w:val="Normal"/>
    <w:rsid w:val="00836A32"/>
    <w:pPr>
      <w:spacing w:before="60" w:after="60"/>
    </w:pPr>
    <w:rPr>
      <w:rFonts w:ascii="Helvetica (PCL6)" w:hAnsi="Helvetica (PCL6)"/>
      <w:sz w:val="18"/>
    </w:rPr>
  </w:style>
  <w:style w:type="paragraph" w:customStyle="1" w:styleId="Tabletext1">
    <w:name w:val="Table text 1"/>
    <w:basedOn w:val="Tabletext"/>
    <w:rsid w:val="00836A32"/>
    <w:pPr>
      <w:ind w:left="284" w:hanging="284"/>
    </w:pPr>
  </w:style>
  <w:style w:type="paragraph" w:styleId="ListNumber">
    <w:name w:val="List Number"/>
    <w:basedOn w:val="BodyText0"/>
    <w:rsid w:val="00836A32"/>
    <w:pPr>
      <w:spacing w:before="0"/>
      <w:ind w:left="737" w:hanging="737"/>
    </w:pPr>
  </w:style>
  <w:style w:type="paragraph" w:styleId="ListNumber2">
    <w:name w:val="List Number 2"/>
    <w:basedOn w:val="ListNumber"/>
    <w:rsid w:val="00836A32"/>
    <w:pPr>
      <w:ind w:left="1474"/>
    </w:pPr>
  </w:style>
  <w:style w:type="paragraph" w:styleId="ListNumber3">
    <w:name w:val="List Number 3"/>
    <w:basedOn w:val="ListNumber2"/>
    <w:rsid w:val="00836A32"/>
    <w:pPr>
      <w:ind w:left="2177"/>
    </w:pPr>
  </w:style>
  <w:style w:type="paragraph" w:customStyle="1" w:styleId="Tabletext2">
    <w:name w:val="Table text 2"/>
    <w:basedOn w:val="Tabletext1"/>
    <w:rsid w:val="00836A32"/>
    <w:pPr>
      <w:ind w:left="568"/>
    </w:pPr>
  </w:style>
  <w:style w:type="character" w:styleId="PageNumber">
    <w:name w:val="page number"/>
    <w:basedOn w:val="DefaultParagraphFont"/>
    <w:rsid w:val="00836A32"/>
  </w:style>
  <w:style w:type="paragraph" w:styleId="Signature">
    <w:name w:val="Signature"/>
    <w:basedOn w:val="BodyText0"/>
    <w:rsid w:val="00836A32"/>
    <w:pPr>
      <w:keepNext/>
      <w:spacing w:after="720"/>
    </w:pPr>
  </w:style>
  <w:style w:type="paragraph" w:styleId="TableofAuthorities">
    <w:name w:val="table of authorities"/>
    <w:basedOn w:val="Normal"/>
    <w:next w:val="Normal"/>
    <w:semiHidden/>
    <w:rsid w:val="00836A32"/>
    <w:pPr>
      <w:tabs>
        <w:tab w:val="right" w:leader="dot" w:pos="9071"/>
      </w:tabs>
      <w:ind w:left="240" w:hanging="240"/>
    </w:pPr>
  </w:style>
  <w:style w:type="paragraph" w:styleId="TableofFigures">
    <w:name w:val="table of figures"/>
    <w:basedOn w:val="Normal"/>
    <w:next w:val="Normal"/>
    <w:semiHidden/>
    <w:rsid w:val="00836A32"/>
    <w:pPr>
      <w:tabs>
        <w:tab w:val="right" w:leader="dot" w:pos="9071"/>
      </w:tabs>
      <w:ind w:left="480" w:hanging="480"/>
    </w:pPr>
  </w:style>
  <w:style w:type="paragraph" w:styleId="TOAHeading">
    <w:name w:val="toa heading"/>
    <w:basedOn w:val="Normal"/>
    <w:next w:val="Normal"/>
    <w:semiHidden/>
    <w:rsid w:val="00836A32"/>
    <w:pPr>
      <w:spacing w:before="120"/>
    </w:pPr>
    <w:rPr>
      <w:rFonts w:ascii="Helvetica (PCL6)" w:hAnsi="Helvetica (PCL6)"/>
      <w:b/>
    </w:rPr>
  </w:style>
  <w:style w:type="paragraph" w:styleId="TOC1">
    <w:name w:val="toc 1"/>
    <w:basedOn w:val="Normal"/>
    <w:next w:val="Normal"/>
    <w:autoRedefine/>
    <w:semiHidden/>
    <w:rsid w:val="00836A32"/>
    <w:pPr>
      <w:tabs>
        <w:tab w:val="right" w:leader="dot" w:pos="9071"/>
      </w:tabs>
    </w:pPr>
  </w:style>
  <w:style w:type="paragraph" w:styleId="TOC2">
    <w:name w:val="toc 2"/>
    <w:basedOn w:val="Normal"/>
    <w:next w:val="Normal"/>
    <w:autoRedefine/>
    <w:semiHidden/>
    <w:rsid w:val="00836A32"/>
    <w:pPr>
      <w:tabs>
        <w:tab w:val="right" w:leader="dot" w:pos="9071"/>
      </w:tabs>
      <w:ind w:left="240"/>
    </w:pPr>
  </w:style>
  <w:style w:type="paragraph" w:styleId="TOC3">
    <w:name w:val="toc 3"/>
    <w:basedOn w:val="Normal"/>
    <w:next w:val="Normal"/>
    <w:autoRedefine/>
    <w:semiHidden/>
    <w:rsid w:val="00836A32"/>
    <w:pPr>
      <w:tabs>
        <w:tab w:val="right" w:leader="dot" w:pos="9071"/>
      </w:tabs>
      <w:ind w:left="480"/>
    </w:pPr>
  </w:style>
  <w:style w:type="paragraph" w:styleId="TOC4">
    <w:name w:val="toc 4"/>
    <w:basedOn w:val="Normal"/>
    <w:next w:val="Normal"/>
    <w:autoRedefine/>
    <w:semiHidden/>
    <w:rsid w:val="00836A32"/>
    <w:pPr>
      <w:tabs>
        <w:tab w:val="right" w:leader="dot" w:pos="9071"/>
      </w:tabs>
      <w:ind w:left="720"/>
    </w:pPr>
  </w:style>
  <w:style w:type="paragraph" w:styleId="TOC5">
    <w:name w:val="toc 5"/>
    <w:basedOn w:val="Normal"/>
    <w:next w:val="Normal"/>
    <w:autoRedefine/>
    <w:semiHidden/>
    <w:rsid w:val="00836A32"/>
    <w:pPr>
      <w:tabs>
        <w:tab w:val="right" w:leader="dot" w:pos="9071"/>
      </w:tabs>
      <w:ind w:left="960"/>
    </w:pPr>
  </w:style>
  <w:style w:type="paragraph" w:styleId="TOC6">
    <w:name w:val="toc 6"/>
    <w:basedOn w:val="Normal"/>
    <w:next w:val="Normal"/>
    <w:autoRedefine/>
    <w:semiHidden/>
    <w:rsid w:val="00836A32"/>
    <w:pPr>
      <w:tabs>
        <w:tab w:val="right" w:leader="dot" w:pos="9071"/>
      </w:tabs>
      <w:ind w:left="1200"/>
    </w:pPr>
  </w:style>
  <w:style w:type="paragraph" w:styleId="TOC7">
    <w:name w:val="toc 7"/>
    <w:basedOn w:val="Normal"/>
    <w:next w:val="Normal"/>
    <w:autoRedefine/>
    <w:semiHidden/>
    <w:rsid w:val="00836A32"/>
    <w:pPr>
      <w:tabs>
        <w:tab w:val="right" w:leader="dot" w:pos="9071"/>
      </w:tabs>
      <w:ind w:left="1440"/>
    </w:pPr>
  </w:style>
  <w:style w:type="paragraph" w:styleId="TOC8">
    <w:name w:val="toc 8"/>
    <w:basedOn w:val="Normal"/>
    <w:next w:val="Normal"/>
    <w:autoRedefine/>
    <w:semiHidden/>
    <w:rsid w:val="00836A32"/>
    <w:pPr>
      <w:tabs>
        <w:tab w:val="right" w:leader="dot" w:pos="9071"/>
      </w:tabs>
      <w:ind w:left="1680"/>
    </w:pPr>
  </w:style>
  <w:style w:type="paragraph" w:styleId="TOC9">
    <w:name w:val="toc 9"/>
    <w:basedOn w:val="Normal"/>
    <w:next w:val="Normal"/>
    <w:autoRedefine/>
    <w:semiHidden/>
    <w:rsid w:val="00836A32"/>
    <w:pPr>
      <w:tabs>
        <w:tab w:val="right" w:leader="dot" w:pos="9071"/>
      </w:tabs>
      <w:ind w:left="1920"/>
    </w:pPr>
  </w:style>
  <w:style w:type="paragraph" w:customStyle="1" w:styleId="BodyTextIndent21">
    <w:name w:val="Body Text Indent 21"/>
    <w:basedOn w:val="BodyTextIndent"/>
    <w:rsid w:val="00836A32"/>
    <w:pPr>
      <w:ind w:left="1440"/>
    </w:pPr>
  </w:style>
  <w:style w:type="paragraph" w:customStyle="1" w:styleId="BodyTextIndent31">
    <w:name w:val="Body Text Indent 31"/>
    <w:basedOn w:val="BodyTextIndent21"/>
    <w:rsid w:val="00836A32"/>
    <w:pPr>
      <w:tabs>
        <w:tab w:val="left" w:pos="720"/>
      </w:tabs>
      <w:ind w:left="2160"/>
    </w:pPr>
  </w:style>
  <w:style w:type="table" w:styleId="TableGrid">
    <w:name w:val="Table Grid"/>
    <w:basedOn w:val="TableNormal"/>
    <w:rsid w:val="00836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 text •"/>
    <w:basedOn w:val="Normal"/>
    <w:rsid w:val="00836A32"/>
    <w:pPr>
      <w:numPr>
        <w:numId w:val="16"/>
      </w:numPr>
    </w:pPr>
  </w:style>
  <w:style w:type="paragraph" w:styleId="CommentSubject">
    <w:name w:val="annotation subject"/>
    <w:basedOn w:val="CommentText"/>
    <w:next w:val="CommentText"/>
    <w:semiHidden/>
    <w:rsid w:val="00836A32"/>
    <w:rPr>
      <w:b/>
      <w:bCs/>
    </w:rPr>
  </w:style>
  <w:style w:type="paragraph" w:styleId="BalloonText">
    <w:name w:val="Balloon Text"/>
    <w:basedOn w:val="Normal"/>
    <w:semiHidden/>
    <w:rsid w:val="00836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gpmis\All%20LGPMIS\!Continuous%20Improvement\Eric\Extranet\Amendment%20instructio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24B0D-8514-4184-9EB9-A73726E6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 instruction sheet</Template>
  <TotalTime>140</TotalTime>
  <Pages>1</Pages>
  <Words>297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Environment Act 1987</vt:lpstr>
    </vt:vector>
  </TitlesOfParts>
  <Company>DOI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Environment Act 1987</dc:title>
  <dc:subject/>
  <dc:creator>bonnie.colman</dc:creator>
  <cp:keywords/>
  <dc:description/>
  <cp:lastModifiedBy>Steve Barclay</cp:lastModifiedBy>
  <cp:revision>35</cp:revision>
  <cp:lastPrinted>2016-09-26T02:01:00Z</cp:lastPrinted>
  <dcterms:created xsi:type="dcterms:W3CDTF">2015-08-14T06:50:00Z</dcterms:created>
  <dcterms:modified xsi:type="dcterms:W3CDTF">2017-08-24T04:37:00Z</dcterms:modified>
</cp:coreProperties>
</file>