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:rsidR="00212F5C" w:rsidRDefault="0022192C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MITCHELL</w:t>
      </w:r>
      <w:r w:rsidR="00212F5C" w:rsidRPr="00AA3351">
        <w:rPr>
          <w:rFonts w:ascii="Arial" w:hAnsi="Arial" w:cs="Arial"/>
          <w:sz w:val="20"/>
        </w:rPr>
        <w:t xml:space="preserve"> PLANNING SCHEME</w:t>
      </w:r>
    </w:p>
    <w:p w:rsidR="001F1CB6" w:rsidRPr="00AA3351" w:rsidRDefault="001F1CB6" w:rsidP="001F1CB6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WHITTLESEA PLANNING SCHEME</w:t>
      </w:r>
    </w:p>
    <w:p w:rsidR="00212F5C" w:rsidRPr="00AA3351" w:rsidRDefault="00212F5C">
      <w:pPr>
        <w:pStyle w:val="Subtitle"/>
        <w:rPr>
          <w:rFonts w:ascii="Arial" w:hAnsi="Arial" w:cs="Arial"/>
          <w:sz w:val="20"/>
        </w:rPr>
      </w:pPr>
    </w:p>
    <w:p w:rsidR="00E404EA" w:rsidRPr="00AA3351" w:rsidRDefault="00212F5C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 xml:space="preserve">AMENDMENT </w:t>
      </w:r>
      <w:r w:rsidR="00D26E07">
        <w:rPr>
          <w:rFonts w:ascii="Arial" w:hAnsi="Arial" w:cs="Arial"/>
          <w:sz w:val="20"/>
        </w:rPr>
        <w:t>GC55</w:t>
      </w:r>
    </w:p>
    <w:p w:rsidR="00E404EA" w:rsidRPr="00AA3351" w:rsidRDefault="00E404EA">
      <w:pPr>
        <w:pStyle w:val="Subtitle"/>
        <w:rPr>
          <w:rFonts w:ascii="Arial" w:hAnsi="Arial" w:cs="Arial"/>
          <w:sz w:val="20"/>
        </w:rPr>
      </w:pPr>
    </w:p>
    <w:p w:rsidR="00212F5C" w:rsidRPr="00AA3351" w:rsidRDefault="00A427F4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INSTRUCTION SHEET</w:t>
      </w:r>
    </w:p>
    <w:p w:rsidR="00212F5C" w:rsidRPr="00AA3351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1F1CB6" w:rsidRPr="00AA3351" w:rsidRDefault="001F1CB6" w:rsidP="001F1CB6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 xml:space="preserve">The planning authority for this amendment is the </w:t>
      </w:r>
      <w:r>
        <w:rPr>
          <w:rFonts w:ascii="Arial" w:hAnsi="Arial" w:cs="Arial"/>
          <w:sz w:val="20"/>
        </w:rPr>
        <w:t xml:space="preserve">Growth Areas Authority (now known as the </w:t>
      </w:r>
      <w:r w:rsidR="00031766">
        <w:rPr>
          <w:rFonts w:ascii="Arial" w:hAnsi="Arial" w:cs="Arial"/>
          <w:sz w:val="20"/>
        </w:rPr>
        <w:t xml:space="preserve">Victorian </w:t>
      </w:r>
      <w:r>
        <w:rPr>
          <w:rFonts w:ascii="Arial" w:hAnsi="Arial" w:cs="Arial"/>
          <w:sz w:val="20"/>
        </w:rPr>
        <w:t>Planning Authority).</w:t>
      </w:r>
      <w:r w:rsidRPr="00AA3351">
        <w:rPr>
          <w:rFonts w:ascii="Arial" w:hAnsi="Arial" w:cs="Arial"/>
          <w:sz w:val="20"/>
        </w:rPr>
        <w:t xml:space="preserve"> </w:t>
      </w:r>
    </w:p>
    <w:p w:rsidR="001F1CB6" w:rsidRPr="00F97FF6" w:rsidRDefault="001F1CB6" w:rsidP="001F1CB6">
      <w:pPr>
        <w:pStyle w:val="BodyText0"/>
        <w:rPr>
          <w:rFonts w:ascii="Arial" w:hAnsi="Arial" w:cs="Arial"/>
          <w:b/>
          <w:sz w:val="20"/>
          <w:u w:val="single"/>
        </w:rPr>
      </w:pPr>
      <w:r w:rsidRPr="00F97FF6">
        <w:rPr>
          <w:rFonts w:ascii="Arial" w:hAnsi="Arial" w:cs="Arial"/>
          <w:b/>
          <w:sz w:val="20"/>
          <w:u w:val="single"/>
        </w:rPr>
        <w:t>The Mitchell Planning Scheme is amended as follows:</w:t>
      </w:r>
    </w:p>
    <w:p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</w:t>
      </w:r>
      <w:r w:rsidR="00714DA9">
        <w:rPr>
          <w:rFonts w:ascii="Arial" w:hAnsi="Arial" w:cs="Arial"/>
          <w:sz w:val="20"/>
        </w:rPr>
        <w:t xml:space="preserve">of </w:t>
      </w:r>
      <w:r w:rsidR="001C3C9C">
        <w:rPr>
          <w:rFonts w:ascii="Arial" w:hAnsi="Arial" w:cs="Arial"/>
          <w:sz w:val="20"/>
        </w:rPr>
        <w:t>9</w:t>
      </w:r>
      <w:bookmarkStart w:id="0" w:name="_GoBack"/>
      <w:bookmarkEnd w:id="0"/>
      <w:r w:rsidRPr="009E7708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attached </w:t>
      </w:r>
      <w:r w:rsidR="00714DA9">
        <w:rPr>
          <w:rFonts w:ascii="Arial" w:hAnsi="Arial" w:cs="Arial"/>
          <w:sz w:val="20"/>
        </w:rPr>
        <w:t>map</w:t>
      </w:r>
      <w:r w:rsidR="00DA3416">
        <w:rPr>
          <w:rFonts w:ascii="Arial" w:hAnsi="Arial" w:cs="Arial"/>
          <w:sz w:val="20"/>
        </w:rPr>
        <w:t xml:space="preserve"> sheets</w:t>
      </w:r>
      <w:r w:rsidR="004E5887" w:rsidRPr="00C013E3">
        <w:rPr>
          <w:rFonts w:ascii="Arial" w:hAnsi="Arial" w:cs="Arial"/>
          <w:sz w:val="20"/>
        </w:rPr>
        <w:t>.</w:t>
      </w:r>
    </w:p>
    <w:p w:rsidR="00212F5C" w:rsidRPr="001367DF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1367DF">
        <w:rPr>
          <w:rFonts w:ascii="Arial" w:hAnsi="Arial" w:cs="Arial"/>
          <w:b/>
          <w:sz w:val="20"/>
        </w:rPr>
        <w:t>Zoning Maps</w:t>
      </w:r>
      <w:r w:rsidR="00A476C7" w:rsidRPr="001367DF">
        <w:rPr>
          <w:rFonts w:ascii="Arial" w:hAnsi="Arial" w:cs="Arial"/>
          <w:b/>
          <w:color w:val="0000FF"/>
          <w:sz w:val="20"/>
        </w:rPr>
        <w:t xml:space="preserve"> </w:t>
      </w:r>
    </w:p>
    <w:p w:rsidR="00212F5C" w:rsidRPr="00AA3351" w:rsidRDefault="009049B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212F5C" w:rsidRPr="00AA3351">
        <w:rPr>
          <w:rFonts w:ascii="Arial" w:hAnsi="Arial" w:cs="Arial"/>
          <w:sz w:val="20"/>
        </w:rPr>
        <w:t>Planning Scheme Map No</w:t>
      </w:r>
      <w:r w:rsidR="00F72A38">
        <w:rPr>
          <w:rFonts w:ascii="Arial" w:hAnsi="Arial" w:cs="Arial"/>
          <w:sz w:val="20"/>
        </w:rPr>
        <w:t>’</w:t>
      </w:r>
      <w:r w:rsidR="007C375F" w:rsidRPr="00AA3351">
        <w:rPr>
          <w:rFonts w:ascii="Arial" w:hAnsi="Arial" w:cs="Arial"/>
          <w:sz w:val="20"/>
        </w:rPr>
        <w:t>s</w:t>
      </w:r>
      <w:r w:rsidR="00212F5C" w:rsidRPr="00AA3351">
        <w:rPr>
          <w:rFonts w:ascii="Arial" w:hAnsi="Arial" w:cs="Arial"/>
          <w:sz w:val="20"/>
        </w:rPr>
        <w:t>.</w:t>
      </w:r>
      <w:r w:rsidR="00C17C22" w:rsidRPr="00AA3351">
        <w:rPr>
          <w:rFonts w:ascii="Arial" w:hAnsi="Arial" w:cs="Arial"/>
          <w:sz w:val="20"/>
        </w:rPr>
        <w:t xml:space="preserve"> </w:t>
      </w:r>
      <w:r w:rsidR="009E7708">
        <w:rPr>
          <w:rFonts w:ascii="Arial" w:hAnsi="Arial" w:cs="Arial"/>
          <w:sz w:val="20"/>
        </w:rPr>
        <w:t>2</w:t>
      </w:r>
      <w:r w:rsidR="005B4532">
        <w:rPr>
          <w:rFonts w:ascii="Arial" w:hAnsi="Arial" w:cs="Arial"/>
          <w:sz w:val="20"/>
        </w:rPr>
        <w:t>3</w:t>
      </w:r>
      <w:r w:rsidR="00C17C22" w:rsidRPr="00AA3351">
        <w:rPr>
          <w:rFonts w:ascii="Arial" w:hAnsi="Arial" w:cs="Arial"/>
          <w:sz w:val="20"/>
        </w:rPr>
        <w:t xml:space="preserve"> </w:t>
      </w:r>
      <w:r w:rsidR="009E7708">
        <w:rPr>
          <w:rFonts w:ascii="Arial" w:hAnsi="Arial" w:cs="Arial"/>
          <w:sz w:val="20"/>
        </w:rPr>
        <w:t xml:space="preserve">&amp; 24 </w:t>
      </w:r>
      <w:r w:rsidR="0082202E">
        <w:rPr>
          <w:rFonts w:ascii="Arial" w:hAnsi="Arial" w:cs="Arial"/>
          <w:sz w:val="20"/>
        </w:rPr>
        <w:t>in the manner shown on the</w:t>
      </w:r>
      <w:r>
        <w:rPr>
          <w:rFonts w:ascii="Arial" w:hAnsi="Arial" w:cs="Arial"/>
          <w:sz w:val="20"/>
        </w:rPr>
        <w:t xml:space="preserve"> </w:t>
      </w:r>
      <w:r w:rsidR="00212F5C" w:rsidRPr="00AA3351">
        <w:rPr>
          <w:rFonts w:ascii="Arial" w:hAnsi="Arial" w:cs="Arial"/>
          <w:sz w:val="20"/>
        </w:rPr>
        <w:t xml:space="preserve">attached map marked </w:t>
      </w:r>
      <w:r w:rsidR="00216558" w:rsidRPr="00AA3351">
        <w:rPr>
          <w:rFonts w:ascii="Arial" w:hAnsi="Arial" w:cs="Arial"/>
          <w:sz w:val="20"/>
        </w:rPr>
        <w:t>“</w:t>
      </w:r>
      <w:r w:rsidR="0022192C">
        <w:rPr>
          <w:rFonts w:ascii="Arial" w:hAnsi="Arial" w:cs="Arial"/>
          <w:sz w:val="20"/>
        </w:rPr>
        <w:t>Mitchell</w:t>
      </w:r>
      <w:r w:rsidR="00A476C7" w:rsidRPr="00AA3351">
        <w:rPr>
          <w:rFonts w:ascii="Arial" w:hAnsi="Arial" w:cs="Arial"/>
          <w:sz w:val="20"/>
        </w:rPr>
        <w:t xml:space="preserve"> </w:t>
      </w:r>
      <w:r w:rsidR="00212F5C" w:rsidRPr="00AA3351">
        <w:rPr>
          <w:rFonts w:ascii="Arial" w:hAnsi="Arial" w:cs="Arial"/>
          <w:sz w:val="20"/>
        </w:rPr>
        <w:t xml:space="preserve">Planning Scheme, </w:t>
      </w:r>
      <w:r w:rsidR="0099116D" w:rsidRPr="0099116D">
        <w:rPr>
          <w:rFonts w:ascii="Arial" w:hAnsi="Arial" w:cs="Arial"/>
          <w:sz w:val="20"/>
        </w:rPr>
        <w:t>Amendment GC55</w:t>
      </w:r>
      <w:r w:rsidR="00216558" w:rsidRPr="00AA3351">
        <w:rPr>
          <w:rFonts w:ascii="Arial" w:hAnsi="Arial" w:cs="Arial"/>
          <w:sz w:val="20"/>
        </w:rPr>
        <w:t>”</w:t>
      </w:r>
      <w:r w:rsidR="00212F5C" w:rsidRPr="00AA3351">
        <w:rPr>
          <w:rFonts w:ascii="Arial" w:hAnsi="Arial" w:cs="Arial"/>
          <w:sz w:val="20"/>
        </w:rPr>
        <w:t xml:space="preserve">.  </w:t>
      </w:r>
    </w:p>
    <w:p w:rsidR="00212F5C" w:rsidRPr="001367DF" w:rsidRDefault="00212F5C" w:rsidP="00F72A38">
      <w:pPr>
        <w:pStyle w:val="ListNumber"/>
        <w:spacing w:before="120"/>
        <w:ind w:left="0" w:firstLine="0"/>
        <w:rPr>
          <w:rFonts w:ascii="Arial" w:hAnsi="Arial" w:cs="Arial"/>
          <w:b/>
          <w:sz w:val="20"/>
        </w:rPr>
      </w:pPr>
      <w:r w:rsidRPr="001367DF">
        <w:rPr>
          <w:rFonts w:ascii="Arial" w:hAnsi="Arial" w:cs="Arial"/>
          <w:b/>
          <w:sz w:val="20"/>
        </w:rPr>
        <w:t>Overlay Maps</w:t>
      </w:r>
      <w:r w:rsidR="00A476C7" w:rsidRPr="001367DF">
        <w:rPr>
          <w:rFonts w:ascii="Arial" w:hAnsi="Arial" w:cs="Arial"/>
          <w:b/>
          <w:sz w:val="20"/>
        </w:rPr>
        <w:t xml:space="preserve">  </w:t>
      </w:r>
    </w:p>
    <w:p w:rsidR="009E7708" w:rsidRDefault="0082202E" w:rsidP="009E770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</w:t>
      </w:r>
      <w:r w:rsidR="009049B8">
        <w:rPr>
          <w:rFonts w:ascii="Arial" w:hAnsi="Arial" w:cs="Arial"/>
          <w:sz w:val="20"/>
        </w:rPr>
        <w:t xml:space="preserve"> </w:t>
      </w:r>
      <w:r w:rsidR="009E7708">
        <w:rPr>
          <w:rFonts w:ascii="Arial" w:hAnsi="Arial" w:cs="Arial"/>
          <w:sz w:val="20"/>
        </w:rPr>
        <w:t xml:space="preserve">Planning Scheme Map No. 24VPO in the manner shown on the </w:t>
      </w:r>
      <w:r w:rsidR="009049B8">
        <w:rPr>
          <w:rFonts w:ascii="Arial" w:hAnsi="Arial" w:cs="Arial"/>
          <w:sz w:val="20"/>
        </w:rPr>
        <w:t>one attached</w:t>
      </w:r>
      <w:r w:rsidR="009E7708">
        <w:rPr>
          <w:rFonts w:ascii="Arial" w:hAnsi="Arial" w:cs="Arial"/>
          <w:sz w:val="20"/>
        </w:rPr>
        <w:t xml:space="preserve"> map marked “Mitchell Planning Scheme, </w:t>
      </w:r>
      <w:r w:rsidR="0099116D">
        <w:rPr>
          <w:rFonts w:ascii="Arial" w:hAnsi="Arial" w:cs="Arial"/>
          <w:sz w:val="20"/>
        </w:rPr>
        <w:t>Amendment GC55</w:t>
      </w:r>
      <w:r w:rsidR="009E7708">
        <w:rPr>
          <w:rFonts w:ascii="Arial" w:hAnsi="Arial" w:cs="Arial"/>
          <w:sz w:val="20"/>
        </w:rPr>
        <w:t>”.</w:t>
      </w:r>
    </w:p>
    <w:p w:rsidR="008A1565" w:rsidRDefault="008A1565" w:rsidP="008A156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Planning Scheme Map No’s. 24HO in the manner shown on the four attached maps marked “Mitchell Planning Scheme, </w:t>
      </w:r>
      <w:r w:rsidR="0099116D">
        <w:rPr>
          <w:rFonts w:ascii="Arial" w:hAnsi="Arial" w:cs="Arial"/>
          <w:sz w:val="20"/>
        </w:rPr>
        <w:t>Amendment GC55</w:t>
      </w:r>
      <w:r>
        <w:rPr>
          <w:rFonts w:ascii="Arial" w:hAnsi="Arial" w:cs="Arial"/>
          <w:sz w:val="20"/>
        </w:rPr>
        <w:t>”.</w:t>
      </w:r>
    </w:p>
    <w:p w:rsidR="0026444C" w:rsidRDefault="0082202E" w:rsidP="0026444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</w:t>
      </w:r>
      <w:r w:rsidR="009049B8">
        <w:rPr>
          <w:rFonts w:ascii="Arial" w:hAnsi="Arial" w:cs="Arial"/>
          <w:sz w:val="20"/>
        </w:rPr>
        <w:t xml:space="preserve"> </w:t>
      </w:r>
      <w:r w:rsidR="0026444C">
        <w:rPr>
          <w:rFonts w:ascii="Arial" w:hAnsi="Arial" w:cs="Arial"/>
          <w:sz w:val="20"/>
        </w:rPr>
        <w:t>Planning Scheme Map No</w:t>
      </w:r>
      <w:r w:rsidR="00F72A38">
        <w:rPr>
          <w:rFonts w:ascii="Arial" w:hAnsi="Arial" w:cs="Arial"/>
          <w:sz w:val="20"/>
        </w:rPr>
        <w:t>’</w:t>
      </w:r>
      <w:r w:rsidR="0026444C">
        <w:rPr>
          <w:rFonts w:ascii="Arial" w:hAnsi="Arial" w:cs="Arial"/>
          <w:sz w:val="20"/>
        </w:rPr>
        <w:t>s. 23SMO &amp; 24SMO in the manner shown on the</w:t>
      </w:r>
      <w:r w:rsidR="008A1565">
        <w:rPr>
          <w:rFonts w:ascii="Arial" w:hAnsi="Arial" w:cs="Arial"/>
          <w:sz w:val="20"/>
        </w:rPr>
        <w:t xml:space="preserve"> one</w:t>
      </w:r>
      <w:r w:rsidR="0026444C">
        <w:rPr>
          <w:rFonts w:ascii="Arial" w:hAnsi="Arial" w:cs="Arial"/>
          <w:sz w:val="20"/>
        </w:rPr>
        <w:t xml:space="preserve"> attached map marked “Mitchell Planning Scheme, </w:t>
      </w:r>
      <w:r w:rsidR="0099116D">
        <w:rPr>
          <w:rFonts w:ascii="Arial" w:hAnsi="Arial" w:cs="Arial"/>
          <w:sz w:val="20"/>
        </w:rPr>
        <w:t>Amendment GC55</w:t>
      </w:r>
      <w:r w:rsidR="0026444C">
        <w:rPr>
          <w:rFonts w:ascii="Arial" w:hAnsi="Arial" w:cs="Arial"/>
          <w:sz w:val="20"/>
        </w:rPr>
        <w:t>”.</w:t>
      </w:r>
    </w:p>
    <w:p w:rsidR="0026444C" w:rsidRDefault="009049B8" w:rsidP="0026444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26444C">
        <w:rPr>
          <w:rFonts w:ascii="Arial" w:hAnsi="Arial" w:cs="Arial"/>
          <w:sz w:val="20"/>
        </w:rPr>
        <w:t>Planning Scheme Map No</w:t>
      </w:r>
      <w:r w:rsidR="004E64D7">
        <w:rPr>
          <w:rFonts w:ascii="Arial" w:hAnsi="Arial" w:cs="Arial"/>
          <w:sz w:val="20"/>
        </w:rPr>
        <w:t>’s</w:t>
      </w:r>
      <w:r w:rsidR="0026444C">
        <w:rPr>
          <w:rFonts w:ascii="Arial" w:hAnsi="Arial" w:cs="Arial"/>
          <w:sz w:val="20"/>
        </w:rPr>
        <w:t xml:space="preserve">. </w:t>
      </w:r>
      <w:r w:rsidR="004E64D7">
        <w:rPr>
          <w:rFonts w:ascii="Arial" w:hAnsi="Arial" w:cs="Arial"/>
          <w:sz w:val="20"/>
        </w:rPr>
        <w:t xml:space="preserve">23PAO &amp; </w:t>
      </w:r>
      <w:r w:rsidR="0026444C">
        <w:rPr>
          <w:rFonts w:ascii="Arial" w:hAnsi="Arial" w:cs="Arial"/>
          <w:sz w:val="20"/>
        </w:rPr>
        <w:t xml:space="preserve">24PAO in the manner shown on the </w:t>
      </w:r>
      <w:r w:rsidR="00082DBC">
        <w:rPr>
          <w:rFonts w:ascii="Arial" w:hAnsi="Arial" w:cs="Arial"/>
          <w:sz w:val="20"/>
        </w:rPr>
        <w:t>two</w:t>
      </w:r>
      <w:r>
        <w:rPr>
          <w:rFonts w:ascii="Arial" w:hAnsi="Arial" w:cs="Arial"/>
          <w:sz w:val="20"/>
        </w:rPr>
        <w:t xml:space="preserve"> </w:t>
      </w:r>
      <w:r w:rsidR="0026444C">
        <w:rPr>
          <w:rFonts w:ascii="Arial" w:hAnsi="Arial" w:cs="Arial"/>
          <w:sz w:val="20"/>
        </w:rPr>
        <w:t>attached map</w:t>
      </w:r>
      <w:r w:rsidR="00A2336B">
        <w:rPr>
          <w:rFonts w:ascii="Arial" w:hAnsi="Arial" w:cs="Arial"/>
          <w:sz w:val="20"/>
        </w:rPr>
        <w:t>s</w:t>
      </w:r>
      <w:r w:rsidR="0026444C">
        <w:rPr>
          <w:rFonts w:ascii="Arial" w:hAnsi="Arial" w:cs="Arial"/>
          <w:sz w:val="20"/>
        </w:rPr>
        <w:t xml:space="preserve"> marked “Mitchell Planning Scheme, </w:t>
      </w:r>
      <w:r w:rsidR="0099116D">
        <w:rPr>
          <w:rFonts w:ascii="Arial" w:hAnsi="Arial" w:cs="Arial"/>
          <w:sz w:val="20"/>
        </w:rPr>
        <w:t>Amendment GC55</w:t>
      </w:r>
      <w:r w:rsidR="0026444C">
        <w:rPr>
          <w:rFonts w:ascii="Arial" w:hAnsi="Arial" w:cs="Arial"/>
          <w:sz w:val="20"/>
        </w:rPr>
        <w:t>”.</w:t>
      </w:r>
    </w:p>
    <w:p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:rsidR="00212F5C" w:rsidRPr="003C261D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 xml:space="preserve">The Planning Scheme Ordinance </w:t>
      </w:r>
      <w:r w:rsidR="00CB4454">
        <w:rPr>
          <w:rFonts w:ascii="Arial" w:hAnsi="Arial" w:cs="Arial"/>
          <w:sz w:val="20"/>
        </w:rPr>
        <w:t>is</w:t>
      </w:r>
      <w:r w:rsidRPr="003C261D">
        <w:rPr>
          <w:rFonts w:ascii="Arial" w:hAnsi="Arial" w:cs="Arial"/>
          <w:sz w:val="20"/>
        </w:rPr>
        <w:t xml:space="preserve"> amended as follows:</w:t>
      </w:r>
    </w:p>
    <w:p w:rsidR="00DB5AD6" w:rsidRDefault="00DB5AD6" w:rsidP="00DB5AD6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Zones –</w:t>
      </w:r>
      <w:r>
        <w:rPr>
          <w:rFonts w:ascii="Arial" w:hAnsi="Arial" w:cs="Arial"/>
          <w:sz w:val="20"/>
        </w:rPr>
        <w:t xml:space="preserve"> I</w:t>
      </w:r>
      <w:r w:rsidRPr="003C261D">
        <w:rPr>
          <w:rFonts w:ascii="Arial" w:hAnsi="Arial" w:cs="Arial"/>
          <w:sz w:val="20"/>
        </w:rPr>
        <w:t xml:space="preserve">nsert </w:t>
      </w:r>
      <w:r>
        <w:rPr>
          <w:rFonts w:ascii="Arial" w:hAnsi="Arial" w:cs="Arial"/>
          <w:sz w:val="20"/>
        </w:rPr>
        <w:t>Clause 32.07</w:t>
      </w:r>
      <w:r w:rsidRPr="003C261D">
        <w:rPr>
          <w:rFonts w:ascii="Arial" w:hAnsi="Arial" w:cs="Arial"/>
          <w:sz w:val="20"/>
        </w:rPr>
        <w:t xml:space="preserve"> </w:t>
      </w:r>
      <w:r w:rsidR="00FF4DEC">
        <w:rPr>
          <w:rFonts w:ascii="Arial" w:hAnsi="Arial" w:cs="Arial"/>
          <w:sz w:val="20"/>
        </w:rPr>
        <w:t xml:space="preserve">and Schedule </w:t>
      </w:r>
      <w:r w:rsidRPr="003C261D">
        <w:rPr>
          <w:rFonts w:ascii="Arial" w:hAnsi="Arial" w:cs="Arial"/>
          <w:sz w:val="20"/>
        </w:rPr>
        <w:t>in the form of the attached document</w:t>
      </w:r>
      <w:r w:rsidR="00CB4454">
        <w:rPr>
          <w:rFonts w:ascii="Arial" w:hAnsi="Arial" w:cs="Arial"/>
          <w:sz w:val="20"/>
        </w:rPr>
        <w:t>s</w:t>
      </w:r>
      <w:r w:rsidRPr="003C261D">
        <w:rPr>
          <w:rFonts w:ascii="Arial" w:hAnsi="Arial" w:cs="Arial"/>
          <w:sz w:val="20"/>
        </w:rPr>
        <w:t>.</w:t>
      </w:r>
    </w:p>
    <w:p w:rsidR="00777139" w:rsidRDefault="00777139" w:rsidP="00777139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Zones –</w:t>
      </w:r>
      <w:r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 xml:space="preserve">Clause 37.07, </w:t>
      </w:r>
      <w:r>
        <w:rPr>
          <w:rFonts w:ascii="Arial" w:hAnsi="Arial" w:cs="Arial"/>
          <w:sz w:val="20"/>
        </w:rPr>
        <w:t>replace</w:t>
      </w:r>
      <w:r w:rsidRPr="003C261D">
        <w:rPr>
          <w:rFonts w:ascii="Arial" w:hAnsi="Arial" w:cs="Arial"/>
          <w:sz w:val="20"/>
        </w:rPr>
        <w:t xml:space="preserve"> Schedule </w:t>
      </w:r>
      <w:r>
        <w:rPr>
          <w:rFonts w:ascii="Arial" w:hAnsi="Arial" w:cs="Arial"/>
          <w:sz w:val="20"/>
        </w:rPr>
        <w:t>2 with a new</w:t>
      </w:r>
      <w:r w:rsidRPr="003C26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Schedule 2 </w:t>
      </w:r>
      <w:r w:rsidRPr="003C261D">
        <w:rPr>
          <w:rFonts w:ascii="Arial" w:hAnsi="Arial" w:cs="Arial"/>
          <w:sz w:val="20"/>
        </w:rPr>
        <w:t>in the form of the attached document.</w:t>
      </w:r>
    </w:p>
    <w:p w:rsidR="00CB4454" w:rsidRDefault="00CB4454" w:rsidP="00CB4454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Zones –</w:t>
      </w:r>
      <w:r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 xml:space="preserve">Clause 37.07, insert a new Schedule </w:t>
      </w:r>
      <w:r>
        <w:rPr>
          <w:rFonts w:ascii="Arial" w:hAnsi="Arial" w:cs="Arial"/>
          <w:sz w:val="20"/>
        </w:rPr>
        <w:t>5</w:t>
      </w:r>
      <w:r w:rsidRPr="003C261D">
        <w:rPr>
          <w:rFonts w:ascii="Arial" w:hAnsi="Arial" w:cs="Arial"/>
          <w:sz w:val="20"/>
        </w:rPr>
        <w:t xml:space="preserve"> in the form of the attached document.</w:t>
      </w:r>
    </w:p>
    <w:p w:rsidR="00DA3416" w:rsidRPr="009049B8" w:rsidRDefault="00DA3416" w:rsidP="00DA3416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3C261D">
        <w:rPr>
          <w:rFonts w:ascii="Arial" w:hAnsi="Arial" w:cs="Arial"/>
          <w:sz w:val="20"/>
        </w:rPr>
        <w:t>In Particular Provisions – Clause 52.1</w:t>
      </w:r>
      <w:r>
        <w:rPr>
          <w:rFonts w:ascii="Arial" w:hAnsi="Arial" w:cs="Arial"/>
          <w:sz w:val="20"/>
        </w:rPr>
        <w:t>7</w:t>
      </w:r>
      <w:r w:rsidRPr="003C261D">
        <w:rPr>
          <w:rFonts w:ascii="Arial" w:hAnsi="Arial" w:cs="Arial"/>
          <w:sz w:val="20"/>
        </w:rPr>
        <w:t xml:space="preserve">, replace the Schedule with a new Schedule in the form of the attached document. </w:t>
      </w:r>
    </w:p>
    <w:p w:rsidR="009049B8" w:rsidRPr="003C261D" w:rsidRDefault="009049B8" w:rsidP="00DA3416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General Provisions – Clause 66.04, </w:t>
      </w:r>
      <w:r w:rsidRPr="00A476C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eplace the Schedule with a new S</w:t>
      </w:r>
      <w:r w:rsidRPr="00A476C7">
        <w:rPr>
          <w:rFonts w:ascii="Arial" w:hAnsi="Arial" w:cs="Arial"/>
          <w:sz w:val="20"/>
        </w:rPr>
        <w:t>chedule in the form of the attached document</w:t>
      </w:r>
      <w:r>
        <w:rPr>
          <w:rFonts w:ascii="Arial" w:hAnsi="Arial" w:cs="Arial"/>
          <w:sz w:val="20"/>
        </w:rPr>
        <w:t>.</w:t>
      </w:r>
    </w:p>
    <w:p w:rsidR="00212F5C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Incorporated Documen</w:t>
      </w:r>
      <w:r w:rsidR="004E2CDC" w:rsidRPr="003C261D">
        <w:rPr>
          <w:rFonts w:ascii="Arial" w:hAnsi="Arial" w:cs="Arial"/>
          <w:sz w:val="20"/>
        </w:rPr>
        <w:t>ts – Clause 81.01, replace the Schedule with a new S</w:t>
      </w:r>
      <w:r w:rsidRPr="003C261D">
        <w:rPr>
          <w:rFonts w:ascii="Arial" w:hAnsi="Arial" w:cs="Arial"/>
          <w:sz w:val="20"/>
        </w:rPr>
        <w:t>chedule in the form</w:t>
      </w:r>
      <w:r w:rsidRPr="00A476C7">
        <w:rPr>
          <w:rFonts w:ascii="Arial" w:hAnsi="Arial" w:cs="Arial"/>
          <w:sz w:val="20"/>
        </w:rPr>
        <w:t xml:space="preserve"> of the attached document.</w:t>
      </w:r>
    </w:p>
    <w:p w:rsidR="001F1CB6" w:rsidRDefault="001F1CB6" w:rsidP="001F1CB6">
      <w:pPr>
        <w:rPr>
          <w:rFonts w:ascii="Arial" w:hAnsi="Arial" w:cs="Arial"/>
          <w:b/>
          <w:sz w:val="20"/>
          <w:u w:val="single"/>
        </w:rPr>
      </w:pPr>
    </w:p>
    <w:p w:rsidR="001F1CB6" w:rsidRPr="00F97FF6" w:rsidRDefault="001F1CB6" w:rsidP="001F1CB6">
      <w:pPr>
        <w:rPr>
          <w:rFonts w:ascii="Arial" w:hAnsi="Arial" w:cs="Arial"/>
          <w:b/>
          <w:sz w:val="20"/>
          <w:u w:val="single"/>
        </w:rPr>
      </w:pPr>
      <w:r w:rsidRPr="00F97FF6">
        <w:rPr>
          <w:rFonts w:ascii="Arial" w:hAnsi="Arial" w:cs="Arial"/>
          <w:b/>
          <w:sz w:val="20"/>
          <w:u w:val="single"/>
        </w:rPr>
        <w:t xml:space="preserve">The </w:t>
      </w:r>
      <w:r>
        <w:rPr>
          <w:rFonts w:ascii="Arial" w:hAnsi="Arial" w:cs="Arial"/>
          <w:b/>
          <w:sz w:val="20"/>
          <w:u w:val="single"/>
        </w:rPr>
        <w:t>Whittlesea</w:t>
      </w:r>
      <w:r w:rsidRPr="00F97FF6">
        <w:rPr>
          <w:rFonts w:ascii="Arial" w:hAnsi="Arial" w:cs="Arial"/>
          <w:b/>
          <w:sz w:val="20"/>
          <w:u w:val="single"/>
        </w:rPr>
        <w:t xml:space="preserve"> Planning Scheme is amended as follows:</w:t>
      </w:r>
    </w:p>
    <w:p w:rsidR="001367DF" w:rsidRPr="00A476C7" w:rsidRDefault="001367DF" w:rsidP="001367DF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:rsidR="001367DF" w:rsidRPr="003C261D" w:rsidRDefault="001367DF" w:rsidP="001367DF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 xml:space="preserve">The Planning Scheme Ordinance </w:t>
      </w:r>
      <w:r w:rsidR="00CB4454">
        <w:rPr>
          <w:rFonts w:ascii="Arial" w:hAnsi="Arial" w:cs="Arial"/>
          <w:sz w:val="20"/>
        </w:rPr>
        <w:t>is</w:t>
      </w:r>
      <w:r w:rsidRPr="003C261D">
        <w:rPr>
          <w:rFonts w:ascii="Arial" w:hAnsi="Arial" w:cs="Arial"/>
          <w:sz w:val="20"/>
        </w:rPr>
        <w:t xml:space="preserve"> amended as follows:</w:t>
      </w:r>
    </w:p>
    <w:p w:rsidR="001367DF" w:rsidRDefault="001367DF" w:rsidP="001367D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Zones –</w:t>
      </w:r>
      <w:r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 xml:space="preserve">Clause 37.07, </w:t>
      </w:r>
      <w:r>
        <w:rPr>
          <w:rFonts w:ascii="Arial" w:hAnsi="Arial" w:cs="Arial"/>
          <w:sz w:val="20"/>
        </w:rPr>
        <w:t>replace</w:t>
      </w:r>
      <w:r w:rsidRPr="003C261D">
        <w:rPr>
          <w:rFonts w:ascii="Arial" w:hAnsi="Arial" w:cs="Arial"/>
          <w:sz w:val="20"/>
        </w:rPr>
        <w:t xml:space="preserve"> Schedule </w:t>
      </w:r>
      <w:r>
        <w:rPr>
          <w:rFonts w:ascii="Arial" w:hAnsi="Arial" w:cs="Arial"/>
          <w:sz w:val="20"/>
        </w:rPr>
        <w:t>2 with a new</w:t>
      </w:r>
      <w:r w:rsidRPr="003C26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Schedule 2 </w:t>
      </w:r>
      <w:r w:rsidRPr="003C261D">
        <w:rPr>
          <w:rFonts w:ascii="Arial" w:hAnsi="Arial" w:cs="Arial"/>
          <w:sz w:val="20"/>
        </w:rPr>
        <w:t>in the form of the attached document.</w:t>
      </w:r>
    </w:p>
    <w:p w:rsidR="001367DF" w:rsidRPr="003C261D" w:rsidRDefault="001367DF" w:rsidP="001367D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General Provisions – Clause 66.04, </w:t>
      </w:r>
      <w:r w:rsidRPr="00A476C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eplace the Schedule with a new S</w:t>
      </w:r>
      <w:r w:rsidRPr="00A476C7">
        <w:rPr>
          <w:rFonts w:ascii="Arial" w:hAnsi="Arial" w:cs="Arial"/>
          <w:sz w:val="20"/>
        </w:rPr>
        <w:t>chedule in the form of the attached document</w:t>
      </w:r>
      <w:r>
        <w:rPr>
          <w:rFonts w:ascii="Arial" w:hAnsi="Arial" w:cs="Arial"/>
          <w:sz w:val="20"/>
        </w:rPr>
        <w:t>.</w:t>
      </w:r>
    </w:p>
    <w:p w:rsidR="00FF40A2" w:rsidRPr="00A476C7" w:rsidRDefault="00FF40A2" w:rsidP="001F1CB6">
      <w:pPr>
        <w:pStyle w:val="ListNumber"/>
        <w:spacing w:before="240"/>
        <w:ind w:left="0" w:firstLine="0"/>
        <w:rPr>
          <w:rFonts w:ascii="Arial" w:hAnsi="Arial" w:cs="Arial"/>
          <w:sz w:val="20"/>
        </w:rPr>
      </w:pPr>
    </w:p>
    <w:p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41" w:rsidRDefault="00BA1A41">
      <w:r>
        <w:separator/>
      </w:r>
    </w:p>
  </w:endnote>
  <w:endnote w:type="continuationSeparator" w:id="0">
    <w:p w:rsidR="00BA1A41" w:rsidRDefault="00B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41" w:rsidRDefault="00BA1A4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41" w:rsidRDefault="00BA1A41">
      <w:r>
        <w:separator/>
      </w:r>
    </w:p>
  </w:footnote>
  <w:footnote w:type="continuationSeparator" w:id="0">
    <w:p w:rsidR="00BA1A41" w:rsidRDefault="00BA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31766"/>
    <w:rsid w:val="00082DBC"/>
    <w:rsid w:val="000871F7"/>
    <w:rsid w:val="00097CC5"/>
    <w:rsid w:val="001367DF"/>
    <w:rsid w:val="001C3C9C"/>
    <w:rsid w:val="001F1CB6"/>
    <w:rsid w:val="001F2B72"/>
    <w:rsid w:val="00212F5C"/>
    <w:rsid w:val="00213575"/>
    <w:rsid w:val="00213F7E"/>
    <w:rsid w:val="00216558"/>
    <w:rsid w:val="0022192C"/>
    <w:rsid w:val="0023040F"/>
    <w:rsid w:val="00250E42"/>
    <w:rsid w:val="0026444C"/>
    <w:rsid w:val="002A7256"/>
    <w:rsid w:val="002B1BDC"/>
    <w:rsid w:val="002E235B"/>
    <w:rsid w:val="002E7E1D"/>
    <w:rsid w:val="003148CE"/>
    <w:rsid w:val="003308F9"/>
    <w:rsid w:val="00351D4C"/>
    <w:rsid w:val="003A291F"/>
    <w:rsid w:val="003C261D"/>
    <w:rsid w:val="00420D26"/>
    <w:rsid w:val="00422024"/>
    <w:rsid w:val="00430DF1"/>
    <w:rsid w:val="004478BC"/>
    <w:rsid w:val="0045188E"/>
    <w:rsid w:val="00451C50"/>
    <w:rsid w:val="004B3B1F"/>
    <w:rsid w:val="004C5FDE"/>
    <w:rsid w:val="004D4540"/>
    <w:rsid w:val="004E2CDC"/>
    <w:rsid w:val="004E5887"/>
    <w:rsid w:val="004E64D7"/>
    <w:rsid w:val="005277B1"/>
    <w:rsid w:val="005569A9"/>
    <w:rsid w:val="005B4532"/>
    <w:rsid w:val="005C1997"/>
    <w:rsid w:val="005C7FB9"/>
    <w:rsid w:val="00626310"/>
    <w:rsid w:val="00640DB9"/>
    <w:rsid w:val="006433C2"/>
    <w:rsid w:val="00654A4C"/>
    <w:rsid w:val="00694FA5"/>
    <w:rsid w:val="006A1AE0"/>
    <w:rsid w:val="006A1B35"/>
    <w:rsid w:val="006E6E1C"/>
    <w:rsid w:val="00714DA9"/>
    <w:rsid w:val="00716D9C"/>
    <w:rsid w:val="00722013"/>
    <w:rsid w:val="00741C6F"/>
    <w:rsid w:val="00751021"/>
    <w:rsid w:val="00757EF1"/>
    <w:rsid w:val="00777139"/>
    <w:rsid w:val="00785975"/>
    <w:rsid w:val="007C03F4"/>
    <w:rsid w:val="007C375F"/>
    <w:rsid w:val="007F0D73"/>
    <w:rsid w:val="0080379B"/>
    <w:rsid w:val="00805096"/>
    <w:rsid w:val="0082202E"/>
    <w:rsid w:val="008275BE"/>
    <w:rsid w:val="00836A32"/>
    <w:rsid w:val="008566DE"/>
    <w:rsid w:val="00860DC6"/>
    <w:rsid w:val="00866D5F"/>
    <w:rsid w:val="00871427"/>
    <w:rsid w:val="008A1565"/>
    <w:rsid w:val="009049B8"/>
    <w:rsid w:val="00911007"/>
    <w:rsid w:val="0093253B"/>
    <w:rsid w:val="00957273"/>
    <w:rsid w:val="009706C8"/>
    <w:rsid w:val="0099116D"/>
    <w:rsid w:val="00995C43"/>
    <w:rsid w:val="009B3BE8"/>
    <w:rsid w:val="009D228D"/>
    <w:rsid w:val="009E7708"/>
    <w:rsid w:val="00A2336B"/>
    <w:rsid w:val="00A427F4"/>
    <w:rsid w:val="00A476C7"/>
    <w:rsid w:val="00A52C2C"/>
    <w:rsid w:val="00A65B1C"/>
    <w:rsid w:val="00A955E0"/>
    <w:rsid w:val="00AA3351"/>
    <w:rsid w:val="00AB78DD"/>
    <w:rsid w:val="00AC352D"/>
    <w:rsid w:val="00AF17CF"/>
    <w:rsid w:val="00B0661E"/>
    <w:rsid w:val="00B2648D"/>
    <w:rsid w:val="00B60247"/>
    <w:rsid w:val="00BA1A41"/>
    <w:rsid w:val="00BC3A53"/>
    <w:rsid w:val="00BC44CE"/>
    <w:rsid w:val="00C013E3"/>
    <w:rsid w:val="00C02A6B"/>
    <w:rsid w:val="00C04A93"/>
    <w:rsid w:val="00C10C03"/>
    <w:rsid w:val="00C12B93"/>
    <w:rsid w:val="00C17C22"/>
    <w:rsid w:val="00C61A42"/>
    <w:rsid w:val="00C70910"/>
    <w:rsid w:val="00CA2EFC"/>
    <w:rsid w:val="00CB4454"/>
    <w:rsid w:val="00CC7820"/>
    <w:rsid w:val="00CE00D8"/>
    <w:rsid w:val="00D2598A"/>
    <w:rsid w:val="00D26E07"/>
    <w:rsid w:val="00D52F98"/>
    <w:rsid w:val="00DA3416"/>
    <w:rsid w:val="00DB2912"/>
    <w:rsid w:val="00DB44FE"/>
    <w:rsid w:val="00DB5AD6"/>
    <w:rsid w:val="00E20D64"/>
    <w:rsid w:val="00E2721C"/>
    <w:rsid w:val="00E404EA"/>
    <w:rsid w:val="00EE17AC"/>
    <w:rsid w:val="00F578BF"/>
    <w:rsid w:val="00F62531"/>
    <w:rsid w:val="00F72A38"/>
    <w:rsid w:val="00FD614F"/>
    <w:rsid w:val="00FD650B"/>
    <w:rsid w:val="00FF3A1A"/>
    <w:rsid w:val="00FF40A2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6F819C-C20D-49E6-BE4E-45105CB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836A32"/>
    <w:pPr>
      <w:ind w:left="1440"/>
    </w:pPr>
  </w:style>
  <w:style w:type="paragraph" w:customStyle="1" w:styleId="BodyTextIndent31">
    <w:name w:val="Body Text Indent 31"/>
    <w:basedOn w:val="BodyTextIndent21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DD6E-A1CB-44DB-870D-6B0EFDAD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</Template>
  <TotalTime>70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bonnie.colman</dc:creator>
  <cp:lastModifiedBy>Melanie Ringersma</cp:lastModifiedBy>
  <cp:revision>32</cp:revision>
  <cp:lastPrinted>2014-01-08T03:02:00Z</cp:lastPrinted>
  <dcterms:created xsi:type="dcterms:W3CDTF">2014-08-26T00:05:00Z</dcterms:created>
  <dcterms:modified xsi:type="dcterms:W3CDTF">2016-10-30T22:31:00Z</dcterms:modified>
</cp:coreProperties>
</file>